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40" w:rsidRDefault="00120B40" w:rsidP="008A7F90">
      <w:pPr>
        <w:rPr>
          <w:sz w:val="20"/>
        </w:rPr>
      </w:pPr>
      <w:r w:rsidRPr="00810A8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8.25pt;height:118.5pt;visibility:visible">
            <v:imagedata r:id="rId5" o:title=""/>
          </v:shape>
        </w:pict>
      </w:r>
    </w:p>
    <w:p w:rsidR="00120B40" w:rsidRDefault="00120B40" w:rsidP="008A7F90">
      <w:pPr>
        <w:rPr>
          <w:sz w:val="20"/>
        </w:rPr>
      </w:pPr>
    </w:p>
    <w:p w:rsidR="00120B40" w:rsidRDefault="00120B40" w:rsidP="008A7F90">
      <w:pPr>
        <w:rPr>
          <w:rFonts w:ascii="Monotype Corsiva" w:hAnsi="Monotype Corsiva"/>
          <w:b/>
          <w:color w:val="FF0000"/>
          <w:sz w:val="48"/>
          <w:szCs w:val="48"/>
        </w:rPr>
      </w:pPr>
      <w:r w:rsidRPr="00F50BA1">
        <w:rPr>
          <w:rFonts w:ascii="Monotype Corsiva" w:hAnsi="Monotype Corsiva"/>
          <w:b/>
          <w:color w:val="FF0000"/>
          <w:sz w:val="48"/>
          <w:szCs w:val="48"/>
        </w:rPr>
        <w:t>Разработка урока с использованием ИКТ</w:t>
      </w:r>
      <w:r>
        <w:rPr>
          <w:rFonts w:ascii="Monotype Corsiva" w:hAnsi="Monotype Corsiva"/>
          <w:b/>
          <w:color w:val="FF0000"/>
          <w:sz w:val="48"/>
          <w:szCs w:val="48"/>
        </w:rPr>
        <w:t>.</w:t>
      </w:r>
    </w:p>
    <w:p w:rsidR="00120B40" w:rsidRPr="00A03F14" w:rsidRDefault="00120B40" w:rsidP="008A7F90">
      <w:pPr>
        <w:rPr>
          <w:rFonts w:ascii="Monotype Corsiva" w:hAnsi="Monotype Corsiva"/>
          <w:b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color w:val="FF0000"/>
          <w:sz w:val="28"/>
          <w:szCs w:val="28"/>
        </w:rPr>
        <w:t>Разработка урока в 8 классе с использованием информационно-коммуникационных  технологий.</w:t>
      </w:r>
    </w:p>
    <w:p w:rsidR="00120B40" w:rsidRPr="00A03F14" w:rsidRDefault="00120B40" w:rsidP="008A7F90">
      <w:pPr>
        <w:rPr>
          <w:rFonts w:ascii="Monotype Corsiva" w:hAnsi="Monotype Corsiva"/>
          <w:b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color w:val="FF0000"/>
          <w:sz w:val="28"/>
          <w:szCs w:val="28"/>
          <w:u w:val="single"/>
        </w:rPr>
        <w:t>ТЕМА  «</w:t>
      </w:r>
      <w:r w:rsidRPr="00A03F14">
        <w:rPr>
          <w:rFonts w:ascii="Monotype Corsiva" w:hAnsi="Monotype Corsiva"/>
          <w:b/>
          <w:color w:val="FF0000"/>
          <w:sz w:val="28"/>
          <w:szCs w:val="28"/>
        </w:rPr>
        <w:t>Решение квадратных уравнений»</w:t>
      </w:r>
    </w:p>
    <w:p w:rsidR="00120B40" w:rsidRPr="00A03F14" w:rsidRDefault="00120B40" w:rsidP="008A7F90">
      <w:pPr>
        <w:rPr>
          <w:rFonts w:ascii="Monotype Corsiva" w:hAnsi="Monotype Corsiva"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i/>
          <w:color w:val="FF0000"/>
          <w:sz w:val="28"/>
          <w:szCs w:val="28"/>
        </w:rPr>
        <w:t>Урок обобщения и систематизации знаний.</w:t>
      </w:r>
    </w:p>
    <w:p w:rsidR="00120B40" w:rsidRPr="00A03F14" w:rsidRDefault="00120B40" w:rsidP="008A7F90">
      <w:pPr>
        <w:rPr>
          <w:rFonts w:ascii="Monotype Corsiva" w:hAnsi="Monotype Corsiva"/>
          <w:b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color w:val="FF0000"/>
          <w:sz w:val="28"/>
          <w:szCs w:val="28"/>
        </w:rPr>
        <w:t>Цели урока:</w:t>
      </w:r>
    </w:p>
    <w:p w:rsidR="00120B40" w:rsidRPr="00A03F14" w:rsidRDefault="00120B40" w:rsidP="008A7F90">
      <w:pPr>
        <w:rPr>
          <w:rFonts w:ascii="Monotype Corsiva" w:hAnsi="Monotype Corsiva"/>
          <w:b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color w:val="FF0000"/>
          <w:sz w:val="28"/>
          <w:szCs w:val="28"/>
        </w:rPr>
        <w:t>Обучающая</w:t>
      </w:r>
    </w:p>
    <w:p w:rsidR="00120B40" w:rsidRDefault="00120B40" w:rsidP="008A7F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Обобщение  и систематизация теоретического и практического материала;</w:t>
      </w:r>
    </w:p>
    <w:p w:rsidR="00120B40" w:rsidRPr="006C1A25" w:rsidRDefault="00120B40" w:rsidP="006C1A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1A25">
        <w:rPr>
          <w:rFonts w:ascii="Times New Roman" w:hAnsi="Times New Roman"/>
          <w:sz w:val="28"/>
          <w:szCs w:val="28"/>
        </w:rPr>
        <w:t>Соверш</w:t>
      </w:r>
      <w:r>
        <w:rPr>
          <w:rFonts w:ascii="Times New Roman" w:hAnsi="Times New Roman"/>
          <w:sz w:val="28"/>
          <w:szCs w:val="28"/>
        </w:rPr>
        <w:t>енствование навыков решения различных квадратных уравнений</w:t>
      </w:r>
    </w:p>
    <w:p w:rsidR="00120B40" w:rsidRDefault="00120B40" w:rsidP="008A7F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Отработка умений и навыков применения теоретических знаний при решении квадратных уравнений;</w:t>
      </w:r>
    </w:p>
    <w:p w:rsidR="00120B40" w:rsidRPr="000635A2" w:rsidRDefault="00120B40" w:rsidP="000635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самоконтроля, совершенствовать культуру математической речи, воспитывать уверенность в учебной деятельности, ведущей к успеху.</w:t>
      </w:r>
    </w:p>
    <w:p w:rsidR="00120B40" w:rsidRPr="004E0E8B" w:rsidRDefault="00120B40" w:rsidP="008A7F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Проверка уровня усвоения материала.</w:t>
      </w:r>
    </w:p>
    <w:p w:rsidR="00120B40" w:rsidRPr="004E0E8B" w:rsidRDefault="00120B40" w:rsidP="008A7F90">
      <w:pPr>
        <w:rPr>
          <w:rFonts w:ascii="Times New Roman" w:hAnsi="Times New Roman"/>
          <w:b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sz w:val="28"/>
          <w:szCs w:val="28"/>
        </w:rPr>
        <w:t xml:space="preserve"> </w:t>
      </w:r>
      <w:r w:rsidRPr="004E0E8B">
        <w:rPr>
          <w:rFonts w:ascii="Times New Roman" w:hAnsi="Times New Roman"/>
          <w:b/>
          <w:color w:val="FF0000"/>
          <w:sz w:val="28"/>
          <w:szCs w:val="28"/>
        </w:rPr>
        <w:t>Воспитательная</w:t>
      </w:r>
    </w:p>
    <w:p w:rsidR="00120B40" w:rsidRPr="004E0E8B" w:rsidRDefault="00120B40" w:rsidP="008A7F9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Воспитание аккуратности и чёткости при решении квадратных уравнений;</w:t>
      </w:r>
    </w:p>
    <w:p w:rsidR="00120B40" w:rsidRPr="004E0E8B" w:rsidRDefault="00120B40" w:rsidP="008A7F9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Усвоение навыков коллективной работы;</w:t>
      </w:r>
    </w:p>
    <w:p w:rsidR="00120B40" w:rsidRPr="004E0E8B" w:rsidRDefault="00120B40" w:rsidP="008A7F9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Формирование умений чётко организовывать свою деятельность.</w:t>
      </w:r>
    </w:p>
    <w:p w:rsidR="00120B40" w:rsidRPr="004E0E8B" w:rsidRDefault="00120B40" w:rsidP="008A7F90">
      <w:pPr>
        <w:rPr>
          <w:rFonts w:ascii="Times New Roman" w:hAnsi="Times New Roman"/>
          <w:b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color w:val="FF0000"/>
          <w:sz w:val="28"/>
          <w:szCs w:val="28"/>
        </w:rPr>
        <w:t>Развивающая</w:t>
      </w:r>
    </w:p>
    <w:p w:rsidR="00120B40" w:rsidRPr="004E0E8B" w:rsidRDefault="00120B40" w:rsidP="008A7F9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Развитие памяти;</w:t>
      </w:r>
    </w:p>
    <w:p w:rsidR="00120B40" w:rsidRPr="004E0E8B" w:rsidRDefault="00120B40" w:rsidP="008A7F9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Развитие творческого мышления, интереса к поиску решения уравнений.</w:t>
      </w:r>
    </w:p>
    <w:p w:rsidR="00120B40" w:rsidRPr="00DA368F" w:rsidRDefault="00120B40" w:rsidP="00DA368F">
      <w:pPr>
        <w:tabs>
          <w:tab w:val="left" w:pos="4265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DA368F">
        <w:rPr>
          <w:rFonts w:ascii="Times New Roman" w:hAnsi="Times New Roman"/>
          <w:b/>
          <w:color w:val="FF0000"/>
          <w:sz w:val="28"/>
          <w:szCs w:val="28"/>
        </w:rPr>
        <w:t>Образовательный ресурс:</w:t>
      </w:r>
      <w:r w:rsidRPr="00DA368F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120B40" w:rsidRPr="00DA368F" w:rsidRDefault="00120B40" w:rsidP="004F466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  <w:u w:val="single"/>
        </w:rPr>
      </w:pPr>
      <w:r w:rsidRPr="00DA368F">
        <w:rPr>
          <w:rFonts w:ascii="Times New Roman" w:hAnsi="Times New Roman"/>
          <w:sz w:val="28"/>
          <w:szCs w:val="28"/>
        </w:rPr>
        <w:t>Учебник «Геометрия 7-9» Атанасян Л.С., Бутузов В.Ф. и др. 2006 год, «Просвещение».</w:t>
      </w:r>
    </w:p>
    <w:p w:rsidR="00120B40" w:rsidRPr="00DA368F" w:rsidRDefault="00120B40" w:rsidP="004F466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>Уроки геометрии 9 класс, «Виртуальная школа Кирилла и Мефодия», разработанная в соответствии с Государственным стандартом образования РФ.</w:t>
      </w:r>
    </w:p>
    <w:p w:rsidR="00120B40" w:rsidRPr="00DA368F" w:rsidRDefault="00120B40" w:rsidP="004F466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>Рабочая тетрадь «Математика. Задачи на готовых чертежах. Геометрия 7-9.» Е.М. Рабинович. «Илекса», Москва 2006год.</w:t>
      </w:r>
    </w:p>
    <w:p w:rsidR="00120B40" w:rsidRPr="004F4668" w:rsidRDefault="00120B40" w:rsidP="00DA368F">
      <w:pPr>
        <w:rPr>
          <w:rFonts w:ascii="Times New Roman" w:hAnsi="Times New Roman"/>
          <w:color w:val="FF0000"/>
          <w:sz w:val="28"/>
          <w:szCs w:val="28"/>
        </w:rPr>
      </w:pPr>
      <w:r w:rsidRPr="004F4668">
        <w:rPr>
          <w:rFonts w:ascii="Times New Roman" w:hAnsi="Times New Roman"/>
          <w:b/>
          <w:color w:val="FF0000"/>
          <w:sz w:val="28"/>
          <w:szCs w:val="28"/>
        </w:rPr>
        <w:t>Аппаратное обеспечение урока:</w:t>
      </w:r>
    </w:p>
    <w:p w:rsidR="00120B40" w:rsidRPr="0087613A" w:rsidRDefault="00120B40" w:rsidP="0087613A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613A">
        <w:rPr>
          <w:rFonts w:ascii="Times New Roman" w:hAnsi="Times New Roman"/>
          <w:sz w:val="28"/>
          <w:szCs w:val="28"/>
        </w:rPr>
        <w:t>компьютер, проекционный экран, подготовленные слайды в режиме Р</w:t>
      </w:r>
      <w:r w:rsidRPr="0087613A">
        <w:rPr>
          <w:rFonts w:ascii="Times New Roman" w:hAnsi="Times New Roman"/>
          <w:sz w:val="28"/>
          <w:szCs w:val="28"/>
          <w:lang w:val="en-US"/>
        </w:rPr>
        <w:t>ower</w:t>
      </w:r>
      <w:r w:rsidRPr="0087613A">
        <w:rPr>
          <w:rFonts w:ascii="Times New Roman" w:hAnsi="Times New Roman"/>
          <w:sz w:val="28"/>
          <w:szCs w:val="28"/>
        </w:rPr>
        <w:t xml:space="preserve"> </w:t>
      </w:r>
      <w:r w:rsidRPr="0087613A">
        <w:rPr>
          <w:rFonts w:ascii="Times New Roman" w:hAnsi="Times New Roman"/>
          <w:sz w:val="28"/>
          <w:szCs w:val="28"/>
          <w:lang w:val="en-US"/>
        </w:rPr>
        <w:t>Point</w:t>
      </w:r>
      <w:r w:rsidRPr="0087613A">
        <w:rPr>
          <w:rFonts w:ascii="Times New Roman" w:hAnsi="Times New Roman"/>
          <w:sz w:val="28"/>
          <w:szCs w:val="28"/>
        </w:rPr>
        <w:t xml:space="preserve">; тексты заданий в режиме </w:t>
      </w:r>
      <w:r w:rsidRPr="0087613A">
        <w:rPr>
          <w:rFonts w:ascii="Times New Roman" w:hAnsi="Times New Roman"/>
          <w:sz w:val="28"/>
          <w:szCs w:val="28"/>
          <w:lang w:val="en-US"/>
        </w:rPr>
        <w:t>Word</w:t>
      </w:r>
      <w:r w:rsidRPr="0087613A">
        <w:rPr>
          <w:rFonts w:ascii="Times New Roman" w:hAnsi="Times New Roman"/>
          <w:sz w:val="28"/>
          <w:szCs w:val="28"/>
        </w:rPr>
        <w:t>; презентация .</w:t>
      </w:r>
    </w:p>
    <w:p w:rsidR="00120B40" w:rsidRPr="00DA368F" w:rsidRDefault="00120B40" w:rsidP="004F4668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>интерактивная доска</w:t>
      </w:r>
    </w:p>
    <w:p w:rsidR="00120B40" w:rsidRPr="00DA368F" w:rsidRDefault="00120B40" w:rsidP="004F4668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 xml:space="preserve">фрагменты урока в электронной  презентации,  подготовленные в программе </w:t>
      </w:r>
      <w:r w:rsidRPr="00DA368F">
        <w:rPr>
          <w:rFonts w:ascii="Times New Roman" w:hAnsi="Times New Roman"/>
          <w:sz w:val="28"/>
          <w:szCs w:val="28"/>
          <w:lang w:val="en-US"/>
        </w:rPr>
        <w:t>Power</w:t>
      </w:r>
      <w:r w:rsidRPr="00DA368F">
        <w:rPr>
          <w:rFonts w:ascii="Times New Roman" w:hAnsi="Times New Roman"/>
          <w:sz w:val="28"/>
          <w:szCs w:val="28"/>
        </w:rPr>
        <w:t xml:space="preserve"> </w:t>
      </w:r>
      <w:r w:rsidRPr="00DA368F">
        <w:rPr>
          <w:rFonts w:ascii="Times New Roman" w:hAnsi="Times New Roman"/>
          <w:sz w:val="28"/>
          <w:szCs w:val="28"/>
          <w:lang w:val="en-US"/>
        </w:rPr>
        <w:t>Point</w:t>
      </w:r>
    </w:p>
    <w:p w:rsidR="00120B40" w:rsidRPr="0096430E" w:rsidRDefault="00120B40" w:rsidP="008A7F90">
      <w:pPr>
        <w:pStyle w:val="ListParagraph"/>
        <w:rPr>
          <w:b/>
          <w:sz w:val="28"/>
          <w:szCs w:val="28"/>
        </w:rPr>
      </w:pPr>
    </w:p>
    <w:p w:rsidR="00120B40" w:rsidRPr="00A03F14" w:rsidRDefault="00120B40" w:rsidP="008A7F90">
      <w:pPr>
        <w:pStyle w:val="ListParagraph"/>
        <w:rPr>
          <w:rFonts w:ascii="Monotype Corsiva" w:hAnsi="Monotype Corsiva"/>
          <w:b/>
          <w:i/>
          <w:color w:val="FF0000"/>
          <w:sz w:val="28"/>
          <w:szCs w:val="28"/>
          <w:u w:val="single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  <w:u w:val="single"/>
        </w:rPr>
        <w:t>План урока:</w:t>
      </w:r>
    </w:p>
    <w:p w:rsidR="00120B40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Организационный момент – 0,5 мин.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>Актуализация знаний обучающихся 2-3 мин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Проверка домашнего задания – 3-4 мин.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 xml:space="preserve"> Мотивация учебной деятельности – 1 мин.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 xml:space="preserve"> Устная работа – 3-4 мин.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Обобщение теоретического материала ( отдельные слайды презентации по потребности).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Практическая работа обучающихся 5-6 мин.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Само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стоятельная работа  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Домашнее задание.</w:t>
      </w:r>
    </w:p>
    <w:p w:rsidR="00120B40" w:rsidRPr="00A03F14" w:rsidRDefault="00120B40" w:rsidP="008A7F90">
      <w:pPr>
        <w:pStyle w:val="ListParagraph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A03F14">
        <w:rPr>
          <w:rFonts w:ascii="Monotype Corsiva" w:hAnsi="Monotype Corsiva"/>
          <w:b/>
          <w:i/>
          <w:color w:val="FF0000"/>
          <w:sz w:val="28"/>
          <w:szCs w:val="28"/>
        </w:rPr>
        <w:t>Итог рока -1  мин.</w:t>
      </w:r>
    </w:p>
    <w:p w:rsidR="00120B40" w:rsidRDefault="00120B40" w:rsidP="008A7F90">
      <w:pPr>
        <w:pStyle w:val="ListParagraph"/>
        <w:ind w:left="1290"/>
        <w:rPr>
          <w:sz w:val="28"/>
          <w:szCs w:val="28"/>
        </w:rPr>
      </w:pPr>
    </w:p>
    <w:p w:rsidR="00120B40" w:rsidRDefault="00120B40" w:rsidP="008A7F90">
      <w:pPr>
        <w:pStyle w:val="ListParagraph"/>
        <w:ind w:left="0" w:firstLine="567"/>
        <w:rPr>
          <w:sz w:val="28"/>
          <w:szCs w:val="28"/>
        </w:rPr>
      </w:pPr>
      <w:r w:rsidRPr="00810A87">
        <w:rPr>
          <w:noProof/>
          <w:sz w:val="28"/>
          <w:szCs w:val="28"/>
        </w:rPr>
        <w:pict>
          <v:shape id="Рисунок 5" o:spid="_x0000_i1026" type="#_x0000_t75" style="width:192.75pt;height:143.25pt;rotation:90;visibility:visible">
            <v:imagedata r:id="rId6" o:title=""/>
          </v:shape>
        </w:pict>
      </w:r>
    </w:p>
    <w:p w:rsidR="00120B40" w:rsidRDefault="00120B40" w:rsidP="008A7F90">
      <w:pPr>
        <w:pStyle w:val="ListParagraph"/>
        <w:ind w:left="1290"/>
        <w:rPr>
          <w:sz w:val="28"/>
          <w:szCs w:val="28"/>
        </w:rPr>
      </w:pPr>
    </w:p>
    <w:p w:rsidR="00120B40" w:rsidRPr="001631B5" w:rsidRDefault="00120B40" w:rsidP="008A7F90">
      <w:pPr>
        <w:ind w:left="930"/>
        <w:jc w:val="center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1631B5">
        <w:rPr>
          <w:rFonts w:ascii="Monotype Corsiva" w:hAnsi="Monotype Corsiva"/>
          <w:b/>
          <w:color w:val="FF0000"/>
          <w:sz w:val="28"/>
          <w:szCs w:val="28"/>
          <w:u w:val="single"/>
        </w:rPr>
        <w:t>Ход урока</w:t>
      </w:r>
    </w:p>
    <w:p w:rsidR="00120B40" w:rsidRPr="001631B5" w:rsidRDefault="00120B40" w:rsidP="008A7F9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1631B5">
        <w:rPr>
          <w:rFonts w:ascii="Monotype Corsiva" w:hAnsi="Monotype Corsiva"/>
          <w:b/>
          <w:i/>
          <w:color w:val="FF0000"/>
          <w:sz w:val="28"/>
          <w:szCs w:val="28"/>
        </w:rPr>
        <w:t>Организационный момент.</w:t>
      </w:r>
    </w:p>
    <w:p w:rsidR="00120B40" w:rsidRPr="001631B5" w:rsidRDefault="00120B40" w:rsidP="008A7F9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1631B5">
        <w:rPr>
          <w:rFonts w:ascii="Monotype Corsiva" w:hAnsi="Monotype Corsiva"/>
          <w:b/>
          <w:i/>
          <w:color w:val="FF0000"/>
          <w:sz w:val="28"/>
          <w:szCs w:val="28"/>
        </w:rPr>
        <w:t>Урок начинается с проверки домашнего задания.</w:t>
      </w:r>
    </w:p>
    <w:p w:rsidR="00120B40" w:rsidRPr="004E0E8B" w:rsidRDefault="00120B40" w:rsidP="008A7F90">
      <w:pPr>
        <w:ind w:left="93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Уровень «А» устно ответы №702 (2,4,6), учебник Ш.А.Алимова</w:t>
      </w:r>
    </w:p>
    <w:p w:rsidR="00120B40" w:rsidRPr="004E0E8B" w:rsidRDefault="00120B40" w:rsidP="008A7F90">
      <w:pPr>
        <w:ind w:left="93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Уровень «В» № 735 (4) (учебник Ш.А.Алимова)  на экране (решение уравнения)</w:t>
      </w:r>
    </w:p>
    <w:p w:rsidR="00120B40" w:rsidRPr="004E0E8B" w:rsidRDefault="00120B40" w:rsidP="008A7F90">
      <w:pPr>
        <w:ind w:left="93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Уровень «С»  №821 (3) обучающийся работает у доски</w:t>
      </w:r>
    </w:p>
    <w:p w:rsidR="00120B40" w:rsidRPr="004E0E8B" w:rsidRDefault="00120B40" w:rsidP="008A7F90">
      <w:pPr>
        <w:ind w:left="93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Х</w:t>
      </w:r>
      <w:r w:rsidRPr="004E0E8B">
        <w:rPr>
          <w:rFonts w:ascii="Times New Roman" w:hAnsi="Times New Roman"/>
          <w:sz w:val="28"/>
          <w:szCs w:val="28"/>
          <w:vertAlign w:val="superscript"/>
        </w:rPr>
        <w:t>4</w:t>
      </w:r>
      <w:r w:rsidRPr="004E0E8B">
        <w:rPr>
          <w:rFonts w:ascii="Times New Roman" w:hAnsi="Times New Roman"/>
          <w:sz w:val="28"/>
          <w:szCs w:val="28"/>
          <w:vertAlign w:val="subscript"/>
        </w:rPr>
        <w:t>1</w:t>
      </w:r>
      <w:r w:rsidRPr="004E0E8B"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Pr="004E0E8B">
        <w:rPr>
          <w:rFonts w:ascii="Times New Roman" w:hAnsi="Times New Roman"/>
          <w:sz w:val="28"/>
          <w:szCs w:val="28"/>
        </w:rPr>
        <w:t>Х</w:t>
      </w:r>
      <w:r w:rsidRPr="004E0E8B">
        <w:rPr>
          <w:rFonts w:ascii="Times New Roman" w:hAnsi="Times New Roman"/>
          <w:sz w:val="28"/>
          <w:szCs w:val="28"/>
          <w:vertAlign w:val="subscript"/>
        </w:rPr>
        <w:t>2</w:t>
      </w:r>
      <w:r w:rsidRPr="004E0E8B">
        <w:rPr>
          <w:rFonts w:ascii="Times New Roman" w:hAnsi="Times New Roman"/>
          <w:sz w:val="28"/>
          <w:szCs w:val="28"/>
        </w:rPr>
        <w:t xml:space="preserve"> + Х</w:t>
      </w:r>
      <w:r w:rsidRPr="004E0E8B">
        <w:rPr>
          <w:rFonts w:ascii="Times New Roman" w:hAnsi="Times New Roman"/>
          <w:sz w:val="28"/>
          <w:szCs w:val="28"/>
          <w:vertAlign w:val="subscript"/>
        </w:rPr>
        <w:t>2</w:t>
      </w:r>
      <w:r w:rsidRPr="004E0E8B">
        <w:rPr>
          <w:rFonts w:ascii="Times New Roman" w:hAnsi="Times New Roman"/>
          <w:sz w:val="28"/>
          <w:szCs w:val="28"/>
          <w:vertAlign w:val="superscript"/>
        </w:rPr>
        <w:t>4.</w:t>
      </w:r>
      <w:r w:rsidRPr="004E0E8B">
        <w:rPr>
          <w:rFonts w:ascii="Times New Roman" w:hAnsi="Times New Roman"/>
          <w:sz w:val="28"/>
          <w:szCs w:val="28"/>
        </w:rPr>
        <w:t>Х</w:t>
      </w:r>
      <w:r w:rsidRPr="004E0E8B">
        <w:rPr>
          <w:rFonts w:ascii="Times New Roman" w:hAnsi="Times New Roman"/>
          <w:sz w:val="28"/>
          <w:szCs w:val="28"/>
          <w:vertAlign w:val="subscript"/>
        </w:rPr>
        <w:t>1</w:t>
      </w:r>
      <w:r w:rsidRPr="004E0E8B">
        <w:rPr>
          <w:rFonts w:ascii="Times New Roman" w:hAnsi="Times New Roman"/>
          <w:sz w:val="28"/>
          <w:szCs w:val="28"/>
        </w:rPr>
        <w:t xml:space="preserve"> =?</w:t>
      </w:r>
    </w:p>
    <w:p w:rsidR="00120B40" w:rsidRPr="004E0E8B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№821(1) Этот номер и следующий проверяем на экране (на заранее подготовленных страницах) с комментариями обучающихся.</w:t>
      </w:r>
    </w:p>
    <w:p w:rsidR="00120B40" w:rsidRPr="004E0E8B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  <w:u w:val="single"/>
        </w:rPr>
        <w:t>Х</w:t>
      </w:r>
      <w:r w:rsidRPr="004E0E8B">
        <w:rPr>
          <w:rFonts w:ascii="Times New Roman" w:hAnsi="Times New Roman"/>
          <w:sz w:val="28"/>
          <w:szCs w:val="28"/>
          <w:vertAlign w:val="subscript"/>
        </w:rPr>
        <w:t>1</w:t>
      </w:r>
      <w:r w:rsidRPr="004E0E8B">
        <w:rPr>
          <w:rFonts w:ascii="Times New Roman" w:hAnsi="Times New Roman"/>
          <w:sz w:val="28"/>
          <w:szCs w:val="28"/>
        </w:rPr>
        <w:t xml:space="preserve">    +      </w:t>
      </w:r>
      <w:r w:rsidRPr="004E0E8B">
        <w:rPr>
          <w:rFonts w:ascii="Times New Roman" w:hAnsi="Times New Roman"/>
          <w:sz w:val="28"/>
          <w:szCs w:val="28"/>
          <w:u w:val="single"/>
        </w:rPr>
        <w:t>Х</w:t>
      </w:r>
      <w:r w:rsidRPr="004E0E8B">
        <w:rPr>
          <w:rFonts w:ascii="Times New Roman" w:hAnsi="Times New Roman"/>
          <w:sz w:val="28"/>
          <w:szCs w:val="28"/>
          <w:vertAlign w:val="subscript"/>
        </w:rPr>
        <w:t>2</w:t>
      </w:r>
      <w:r w:rsidRPr="004E0E8B">
        <w:rPr>
          <w:rFonts w:ascii="Times New Roman" w:hAnsi="Times New Roman"/>
          <w:sz w:val="28"/>
          <w:szCs w:val="28"/>
        </w:rPr>
        <w:t xml:space="preserve">   = ?</w:t>
      </w:r>
    </w:p>
    <w:p w:rsidR="00120B40" w:rsidRPr="004E0E8B" w:rsidRDefault="00120B40" w:rsidP="008A7F90">
      <w:pPr>
        <w:pStyle w:val="ListParagraph"/>
        <w:tabs>
          <w:tab w:val="left" w:pos="2625"/>
        </w:tabs>
        <w:ind w:left="1290"/>
        <w:rPr>
          <w:rFonts w:ascii="Times New Roman" w:hAnsi="Times New Roman"/>
          <w:sz w:val="28"/>
          <w:szCs w:val="28"/>
          <w:vertAlign w:val="subscript"/>
        </w:rPr>
      </w:pPr>
      <w:r w:rsidRPr="004E0E8B">
        <w:rPr>
          <w:rFonts w:ascii="Times New Roman" w:hAnsi="Times New Roman"/>
          <w:sz w:val="28"/>
          <w:szCs w:val="28"/>
        </w:rPr>
        <w:t>Х</w:t>
      </w:r>
      <w:r w:rsidRPr="004E0E8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4E0E8B">
        <w:rPr>
          <w:rFonts w:ascii="Times New Roman" w:hAnsi="Times New Roman"/>
          <w:sz w:val="28"/>
          <w:szCs w:val="28"/>
        </w:rPr>
        <w:t xml:space="preserve">           Х</w:t>
      </w:r>
      <w:r w:rsidRPr="004E0E8B">
        <w:rPr>
          <w:rFonts w:ascii="Times New Roman" w:hAnsi="Times New Roman"/>
          <w:sz w:val="28"/>
          <w:szCs w:val="28"/>
          <w:vertAlign w:val="subscript"/>
        </w:rPr>
        <w:t>1</w:t>
      </w:r>
    </w:p>
    <w:p w:rsidR="00120B40" w:rsidRPr="004E0E8B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</w:p>
    <w:p w:rsidR="00120B40" w:rsidRPr="004E0E8B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№817(5)</w:t>
      </w:r>
    </w:p>
    <w:p w:rsidR="00120B40" w:rsidRPr="004E0E8B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  <w:lang w:val="en-US"/>
        </w:rPr>
        <w:t>I  х</w:t>
      </w:r>
      <w:r w:rsidRPr="004E0E8B">
        <w:rPr>
          <w:rFonts w:ascii="Times New Roman" w:hAnsi="Times New Roman"/>
          <w:sz w:val="28"/>
          <w:szCs w:val="28"/>
          <w:vertAlign w:val="superscript"/>
        </w:rPr>
        <w:t>2</w:t>
      </w:r>
      <w:r w:rsidRPr="004E0E8B">
        <w:rPr>
          <w:rFonts w:ascii="Times New Roman" w:hAnsi="Times New Roman"/>
          <w:sz w:val="28"/>
          <w:szCs w:val="28"/>
        </w:rPr>
        <w:t xml:space="preserve"> - 2</w:t>
      </w:r>
      <w:r w:rsidRPr="004E0E8B">
        <w:rPr>
          <w:rFonts w:ascii="Times New Roman" w:hAnsi="Times New Roman"/>
          <w:sz w:val="28"/>
          <w:szCs w:val="28"/>
          <w:lang w:val="en-US"/>
        </w:rPr>
        <w:t>I</w:t>
      </w:r>
      <w:r w:rsidRPr="004E0E8B">
        <w:rPr>
          <w:rFonts w:ascii="Times New Roman" w:hAnsi="Times New Roman"/>
          <w:sz w:val="28"/>
          <w:szCs w:val="28"/>
        </w:rPr>
        <w:t xml:space="preserve"> = 2</w:t>
      </w:r>
    </w:p>
    <w:p w:rsidR="00120B40" w:rsidRPr="004E0E8B" w:rsidRDefault="00120B40" w:rsidP="008A7F90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Мотивация учебной деятельности</w:t>
      </w:r>
      <w:r w:rsidRPr="004E0E8B">
        <w:rPr>
          <w:rFonts w:ascii="Times New Roman" w:hAnsi="Times New Roman"/>
          <w:b/>
          <w:i/>
          <w:sz w:val="28"/>
          <w:szCs w:val="28"/>
        </w:rPr>
        <w:t>.</w:t>
      </w:r>
    </w:p>
    <w:p w:rsidR="00120B40" w:rsidRPr="004E0E8B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Учитель:</w:t>
      </w:r>
      <w:r w:rsidRPr="004E0E8B">
        <w:rPr>
          <w:rFonts w:ascii="Times New Roman" w:hAnsi="Times New Roman"/>
          <w:sz w:val="28"/>
          <w:szCs w:val="28"/>
        </w:rPr>
        <w:t xml:space="preserve"> « Пригодится ли решение квадратных уравнений в дальнейшем? Если да, то где?».</w:t>
      </w:r>
    </w:p>
    <w:p w:rsidR="00120B40" w:rsidRPr="004E0E8B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Предполагаемый ответ</w:t>
      </w:r>
      <w:r w:rsidRPr="004E0E8B">
        <w:rPr>
          <w:rFonts w:ascii="Times New Roman" w:hAnsi="Times New Roman"/>
          <w:b/>
          <w:i/>
          <w:sz w:val="28"/>
          <w:szCs w:val="28"/>
        </w:rPr>
        <w:t>:</w:t>
      </w:r>
      <w:r w:rsidRPr="004E0E8B">
        <w:rPr>
          <w:rFonts w:ascii="Times New Roman" w:hAnsi="Times New Roman"/>
          <w:sz w:val="28"/>
          <w:szCs w:val="28"/>
        </w:rPr>
        <w:t xml:space="preserve"> «При сдаче Г(И)А .</w:t>
      </w:r>
    </w:p>
    <w:p w:rsidR="00120B40" w:rsidRPr="004E0E8B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При изучении нового материала»</w:t>
      </w:r>
    </w:p>
    <w:p w:rsidR="00120B40" w:rsidRDefault="00120B40" w:rsidP="008A7F90">
      <w:pPr>
        <w:ind w:left="1290"/>
        <w:rPr>
          <w:sz w:val="28"/>
          <w:szCs w:val="28"/>
        </w:rPr>
      </w:pPr>
      <w:r w:rsidRPr="00810A87">
        <w:rPr>
          <w:noProof/>
          <w:sz w:val="28"/>
          <w:szCs w:val="28"/>
        </w:rPr>
        <w:pict>
          <v:shape id="Рисунок 7" o:spid="_x0000_i1027" type="#_x0000_t75" style="width:137.25pt;height:130.5pt;visibility:visible">
            <v:imagedata r:id="rId7" o:title=""/>
          </v:shape>
        </w:pict>
      </w:r>
    </w:p>
    <w:p w:rsidR="00120B40" w:rsidRPr="001631B5" w:rsidRDefault="00120B40" w:rsidP="008A7F9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1631B5">
        <w:rPr>
          <w:rFonts w:ascii="Monotype Corsiva" w:hAnsi="Monotype Corsiva"/>
          <w:b/>
          <w:i/>
          <w:color w:val="FF0000"/>
          <w:sz w:val="28"/>
          <w:szCs w:val="28"/>
        </w:rPr>
        <w:t>Устная работа.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Какие квадратные уравнения вы знаете?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Ответ: неполные, полные, приведённые, биквадратные, уравнения, сводящиеся к квадратным.</w:t>
      </w:r>
    </w:p>
    <w:p w:rsidR="00120B40" w:rsidRPr="0087613A" w:rsidRDefault="00120B40" w:rsidP="008A7F90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613A">
        <w:rPr>
          <w:rFonts w:ascii="Times New Roman" w:hAnsi="Times New Roman"/>
          <w:sz w:val="28"/>
          <w:szCs w:val="28"/>
        </w:rPr>
        <w:t>Всегда ли они имеют решения? Если нет, то при каких условиях?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trike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 xml:space="preserve">Ответ: нет, не всегда. При </w:t>
      </w:r>
      <w:r w:rsidRPr="004E0E8B">
        <w:rPr>
          <w:rFonts w:ascii="Times New Roman" w:hAnsi="Times New Roman"/>
          <w:sz w:val="28"/>
          <w:szCs w:val="28"/>
          <w:lang w:val="en-US"/>
        </w:rPr>
        <w:t>D</w:t>
      </w:r>
      <w:r w:rsidRPr="004E0E8B">
        <w:rPr>
          <w:rFonts w:ascii="Times New Roman" w:hAnsi="Times New Roman"/>
          <w:sz w:val="28"/>
          <w:szCs w:val="28"/>
        </w:rPr>
        <w:t xml:space="preserve"> </w:t>
      </w:r>
      <w:r w:rsidRPr="00810A87">
        <w:rPr>
          <w:rFonts w:ascii="Times New Roman" w:hAnsi="Times New Roman"/>
          <w:sz w:val="28"/>
          <w:szCs w:val="28"/>
        </w:rPr>
        <w:fldChar w:fldCharType="begin"/>
      </w:r>
      <w:r w:rsidRPr="00810A87">
        <w:rPr>
          <w:rFonts w:ascii="Times New Roman" w:hAnsi="Times New Roman"/>
          <w:sz w:val="28"/>
          <w:szCs w:val="28"/>
        </w:rPr>
        <w:instrText xml:space="preserve"> QUOTE </w:instrText>
      </w:r>
      <w:r w:rsidRPr="00810A87">
        <w:pict>
          <v:shape id="_x0000_i1028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37D73&quot;/&gt;&lt;wsp:rsid wsp:val=&quot;0069683A&quot;/&gt;&lt;wsp:rsid wsp:val=&quot;006C1A25&quot;/&gt;&lt;wsp:rsid wsp:val=&quot;0074173A&quot;/&gt;&lt;wsp:rsid wsp:val=&quot;00787A9D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637D73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sz w:val="28"/>
          <w:szCs w:val="28"/>
        </w:rPr>
        <w:fldChar w:fldCharType="separate"/>
      </w:r>
      <w:r w:rsidRPr="00810A87">
        <w:pict>
          <v:shape id="_x0000_i102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37D73&quot;/&gt;&lt;wsp:rsid wsp:val=&quot;0069683A&quot;/&gt;&lt;wsp:rsid wsp:val=&quot;006C1A25&quot;/&gt;&lt;wsp:rsid wsp:val=&quot;0074173A&quot;/&gt;&lt;wsp:rsid wsp:val=&quot;00787A9D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637D73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fldChar w:fldCharType="end"/>
      </w:r>
      <w:r w:rsidRPr="004E0E8B">
        <w:rPr>
          <w:rFonts w:ascii="Times New Roman" w:hAnsi="Times New Roman"/>
          <w:sz w:val="28"/>
          <w:szCs w:val="28"/>
        </w:rPr>
        <w:t xml:space="preserve"> 0 квадратное уравнение не имеет решения.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Полуустная работа.</w:t>
      </w:r>
    </w:p>
    <w:p w:rsidR="00120B40" w:rsidRPr="004E0E8B" w:rsidRDefault="00120B40" w:rsidP="008A7F90">
      <w:p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Учитель даёт время для решения следующих уравнений:</w:t>
      </w:r>
    </w:p>
    <w:tbl>
      <w:tblPr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1"/>
      </w:tblGrid>
      <w:tr w:rsidR="00120B40" w:rsidRPr="00810A87" w:rsidTr="00810A87">
        <w:tc>
          <w:tcPr>
            <w:tcW w:w="9571" w:type="dxa"/>
            <w:shd w:val="clear" w:color="auto" w:fill="FFFF00"/>
          </w:tcPr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  <w:p w:rsidR="00120B40" w:rsidRPr="00810A87" w:rsidRDefault="00120B40" w:rsidP="00810A87">
            <w:pPr>
              <w:spacing w:after="0" w:line="240" w:lineRule="auto"/>
              <w:jc w:val="center"/>
              <w:rPr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b/>
                <w:i/>
                <w:color w:val="4F81BD"/>
                <w:sz w:val="28"/>
                <w:szCs w:val="28"/>
              </w:rPr>
              <w:t>Устная работа</w:t>
            </w:r>
          </w:p>
          <w:p w:rsidR="00120B40" w:rsidRPr="00810A87" w:rsidRDefault="00120B40" w:rsidP="00810A87">
            <w:pPr>
              <w:spacing w:after="0" w:line="240" w:lineRule="auto"/>
              <w:jc w:val="center"/>
              <w:rPr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b/>
                <w:i/>
                <w:color w:val="4F81BD"/>
                <w:sz w:val="28"/>
                <w:szCs w:val="28"/>
              </w:rPr>
              <w:t>(Решить квадратные уравнения)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- 36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- 3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+ 5х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7х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– 2х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+4 = 0</w:t>
            </w:r>
          </w:p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 xml:space="preserve">Ответы: </w:t>
      </w:r>
    </w:p>
    <w:p w:rsidR="00120B40" w:rsidRPr="004E0E8B" w:rsidRDefault="00120B40" w:rsidP="008A7F90">
      <w:p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1).  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 xml:space="preserve">1,2 </w:t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 =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3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E0FC3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4E0FC3&quot;&gt;&lt;m:oMathPara&gt;&lt;m:oMath&gt;&lt;m:r&gt;&lt;w:rPr&gt;&lt;w:rFonts w:ascii=&quot;Cambria Math&quot; w:h-ansi=&quot;Times New Roman&quot;/&gt;&lt;wx:font wx:val=&quot;Times New Roman&quot;/&gt;&lt;w:i/&gt;&lt;w:color w:val=&quot;984806&quot;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31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E0FC3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4E0FC3&quot;&gt;&lt;m:oMathPara&gt;&lt;m:oMath&gt;&lt;m:r&gt;&lt;w:rPr&gt;&lt;w:rFonts w:ascii=&quot;Cambria Math&quot; w:h-ansi=&quot;Times New Roman&quot;/&gt;&lt;wx:font wx:val=&quot;Times New Roman&quot;/&gt;&lt;w:i/&gt;&lt;w:color w:val=&quot;984806&quot;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6</w:t>
      </w:r>
    </w:p>
    <w:p w:rsidR="00120B40" w:rsidRPr="004E0E8B" w:rsidRDefault="00120B40" w:rsidP="008A7F90">
      <w:p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2).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 xml:space="preserve">1,2 </w:t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 =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32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0A6691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0A6691&quot;&gt;&lt;m:oMathPara&gt;&lt;m:oMath&gt;&lt;m:r&gt;&lt;w:rPr&gt;&lt;w:rFonts w:ascii=&quot;Cambria Math&quot; w:h-ansi=&quot;Times New Roman&quot;/&gt;&lt;wx:font wx:val=&quot;Times New Roman&quot;/&gt;&lt;w:i/&gt;&lt;w:color w:val=&quot;984806&quot;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33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0A6691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0A6691&quot;&gt;&lt;m:oMathPara&gt;&lt;m:oMath&gt;&lt;m:r&gt;&lt;w:rPr&gt;&lt;w:rFonts w:ascii=&quot;Cambria Math&quot; w:h-ansi=&quot;Times New Roman&quot;/&gt;&lt;wx:font wx:val=&quot;Times New Roman&quot;/&gt;&lt;w:i/&gt;&lt;w:color w:val=&quot;984806&quot;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3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B95E17&quot;/&gt;&lt;wsp:rsid wsp:val=&quot;00DA368F&quot;/&gt;&lt;/wsp:rsids&gt;&lt;/w:docPr&gt;&lt;w:body&gt;&lt;w:p wsp:rsidR=&quot;00000000&quot; wsp:rsidRDefault=&quot;00B95E17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/w:rPr&gt;&lt;/m:ctrlPr&gt;&lt;/m:radPr&gt;&lt;m:deg/&gt;&lt;m:e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3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B95E17&quot;/&gt;&lt;wsp:rsid wsp:val=&quot;00DA368F&quot;/&gt;&lt;/wsp:rsids&gt;&lt;/w:docPr&gt;&lt;w:body&gt;&lt;w:p wsp:rsidR=&quot;00000000&quot; wsp:rsidRDefault=&quot;00B95E17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/w:rPr&gt;&lt;/m:ctrlPr&gt;&lt;/m:radPr&gt;&lt;m:deg/&gt;&lt;m:e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</w:p>
    <w:p w:rsidR="00120B40" w:rsidRPr="004E0E8B" w:rsidRDefault="00120B40" w:rsidP="008A7F90">
      <w:p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3).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36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F158DE&quot;/&gt;&lt;/wsp:rsids&gt;&lt;/w:docPr&gt;&lt;w:body&gt;&lt;w:p wsp:rsidR=&quot;00000000&quot; wsp:rsidRDefault=&quot;00F158D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37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F158DE&quot;/&gt;&lt;/wsp:rsids&gt;&lt;/w:docPr&gt;&lt;w:body&gt;&lt;w:p wsp:rsidR=&quot;00000000&quot; wsp:rsidRDefault=&quot;00F158D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0,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38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9122F&quot;/&gt;&lt;wsp:rsid wsp:val=&quot;00DA368F&quot;/&gt;&lt;/wsp:rsids&gt;&lt;/w:docPr&gt;&lt;w:body&gt;&lt;w:p wsp:rsidR=&quot;00000000&quot; wsp:rsidRDefault=&quot;0099122F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3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9122F&quot;/&gt;&lt;wsp:rsid wsp:val=&quot;00DA368F&quot;/&gt;&lt;/wsp:rsids&gt;&lt;/w:docPr&gt;&lt;w:body&gt;&lt;w:p wsp:rsidR=&quot;00000000&quot; wsp:rsidRDefault=&quot;0099122F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- 5</w:t>
      </w:r>
    </w:p>
    <w:p w:rsidR="00120B40" w:rsidRPr="004E0E8B" w:rsidRDefault="00120B40" w:rsidP="008A7F90">
      <w:p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4).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40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75B13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775B13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41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75B13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775B13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0,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42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4703D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04703D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43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4703D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04703D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2/7</w:t>
      </w:r>
    </w:p>
    <w:p w:rsidR="00120B40" w:rsidRPr="004E0E8B" w:rsidRDefault="00120B40" w:rsidP="008A7F90">
      <w:p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5).нет корней</w:t>
      </w:r>
    </w:p>
    <w:p w:rsidR="00120B40" w:rsidRPr="004E0E8B" w:rsidRDefault="00120B40" w:rsidP="008A7F90">
      <w:p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Проверяем  ответы по карточкам (Зелёная карточка правильный ответ, красная карточка неправильный ответ).</w:t>
      </w:r>
    </w:p>
    <w:p w:rsidR="00120B40" w:rsidRPr="004E0E8B" w:rsidRDefault="00120B40" w:rsidP="008A7F90">
      <w:pPr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Учитель: «Теперь по одному решаем приведённые уравнения и сразу проверяем (по карточкам)».</w:t>
      </w:r>
    </w:p>
    <w:tbl>
      <w:tblPr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1"/>
      </w:tblGrid>
      <w:tr w:rsidR="00120B40" w:rsidRPr="00810A87" w:rsidTr="00810A87">
        <w:tc>
          <w:tcPr>
            <w:tcW w:w="9571" w:type="dxa"/>
            <w:shd w:val="clear" w:color="auto" w:fill="FFFF00"/>
          </w:tcPr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  <w:p w:rsidR="00120B40" w:rsidRPr="00810A87" w:rsidRDefault="00120B40" w:rsidP="00810A87">
            <w:pPr>
              <w:spacing w:after="0" w:line="240" w:lineRule="auto"/>
              <w:jc w:val="center"/>
              <w:rPr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b/>
                <w:i/>
                <w:color w:val="4F81BD"/>
                <w:sz w:val="28"/>
                <w:szCs w:val="28"/>
              </w:rPr>
              <w:t>Приведённые квадратные уравнения</w:t>
            </w:r>
          </w:p>
          <w:p w:rsidR="00120B40" w:rsidRPr="00810A87" w:rsidRDefault="00120B40" w:rsidP="00810A87">
            <w:pPr>
              <w:spacing w:after="0" w:line="240" w:lineRule="auto"/>
              <w:jc w:val="center"/>
              <w:rPr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b/>
                <w:i/>
                <w:color w:val="4F81BD"/>
                <w:sz w:val="28"/>
                <w:szCs w:val="28"/>
              </w:rPr>
              <w:t>(Решить квадратные уравнения)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-х - 2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+4х – 5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– 6х - 7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+ х-6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 xml:space="preserve"> – 4х +3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4F81BD"/>
                <w:sz w:val="28"/>
                <w:szCs w:val="28"/>
              </w:rPr>
            </w:pPr>
            <w:r w:rsidRPr="00810A87">
              <w:rPr>
                <w:color w:val="4F81BD"/>
                <w:sz w:val="28"/>
                <w:szCs w:val="28"/>
              </w:rPr>
              <w:t>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4</w:t>
            </w:r>
            <w:r w:rsidRPr="00810A87">
              <w:rPr>
                <w:color w:val="4F81BD"/>
                <w:sz w:val="28"/>
                <w:szCs w:val="28"/>
              </w:rPr>
              <w:t xml:space="preserve"> – 7х</w:t>
            </w:r>
            <w:r w:rsidRPr="00810A87">
              <w:rPr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color w:val="4F81BD"/>
                <w:sz w:val="28"/>
                <w:szCs w:val="28"/>
              </w:rPr>
              <w:t>+12 = 0</w:t>
            </w:r>
          </w:p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rPr>
          <w:rFonts w:ascii="Times New Roman" w:hAnsi="Times New Roman"/>
          <w:color w:val="FF0000"/>
          <w:sz w:val="28"/>
          <w:szCs w:val="28"/>
        </w:rPr>
      </w:pPr>
      <w:r w:rsidRPr="004E0E8B">
        <w:rPr>
          <w:rFonts w:ascii="Times New Roman" w:hAnsi="Times New Roman"/>
          <w:color w:val="FF0000"/>
          <w:sz w:val="28"/>
          <w:szCs w:val="28"/>
        </w:rPr>
        <w:t>Ответы: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 xml:space="preserve">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44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8751A&quot;/&gt;&lt;wsp:rsid wsp:val=&quot;008A7F90&quot;/&gt;&lt;wsp:rsid wsp:val=&quot;00DA368F&quot;/&gt;&lt;/wsp:rsids&gt;&lt;/w:docPr&gt;&lt;w:body&gt;&lt;w:p wsp:rsidR=&quot;00000000&quot; wsp:rsidRDefault=&quot;0088751A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45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8751A&quot;/&gt;&lt;wsp:rsid wsp:val=&quot;008A7F90&quot;/&gt;&lt;wsp:rsid wsp:val=&quot;00DA368F&quot;/&gt;&lt;/wsp:rsids&gt;&lt;/w:docPr&gt;&lt;w:body&gt;&lt;w:p wsp:rsidR=&quot;00000000&quot; wsp:rsidRDefault=&quot;0088751A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2,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46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223DC&quot;/&gt;&lt;wsp:rsid wsp:val=&quot;00DA368F&quot;/&gt;&lt;/wsp:rsids&gt;&lt;/w:docPr&gt;&lt;w:body&gt;&lt;w:p wsp:rsidR=&quot;00000000&quot; wsp:rsidRDefault=&quot;00A223DC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47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223DC&quot;/&gt;&lt;wsp:rsid wsp:val=&quot;00DA368F&quot;/&gt;&lt;/wsp:rsids&gt;&lt;/w:docPr&gt;&lt;w:body&gt;&lt;w:p wsp:rsidR=&quot;00000000&quot; wsp:rsidRDefault=&quot;00A223DC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- 1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48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02BDB&quot;/&gt;&lt;wsp:rsid wsp:val=&quot;00DA368F&quot;/&gt;&lt;/wsp:rsids&gt;&lt;/w:docPr&gt;&lt;w:body&gt;&lt;w:p wsp:rsidR=&quot;00000000&quot; wsp:rsidRDefault=&quot;00C02BDB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4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02BDB&quot;/&gt;&lt;wsp:rsid wsp:val=&quot;00DA368F&quot;/&gt;&lt;/wsp:rsids&gt;&lt;/w:docPr&gt;&lt;w:body&gt;&lt;w:p wsp:rsidR=&quot;00000000&quot; wsp:rsidRDefault=&quot;00C02BDB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1,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50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8E4F77&quot;/&gt;&lt;wsp:rsid wsp:val=&quot;00DA368F&quot;/&gt;&lt;/wsp:rsids&gt;&lt;/w:docPr&gt;&lt;w:body&gt;&lt;w:p wsp:rsidR=&quot;00000000&quot; wsp:rsidRDefault=&quot;008E4F77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51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8E4F77&quot;/&gt;&lt;wsp:rsid wsp:val=&quot;00DA368F&quot;/&gt;&lt;/wsp:rsids&gt;&lt;/w:docPr&gt;&lt;w:body&gt;&lt;w:p wsp:rsidR=&quot;00000000&quot; wsp:rsidRDefault=&quot;008E4F77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- 5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52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36B46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36B46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53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36B46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36B46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7,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54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5344&quot;/&gt;&lt;wsp:rsid wsp:val=&quot;00DA368F&quot;/&gt;&lt;/wsp:rsids&gt;&lt;/w:docPr&gt;&lt;w:body&gt;&lt;w:p wsp:rsidR=&quot;00000000&quot; wsp:rsidRDefault=&quot;00A75344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55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5344&quot;/&gt;&lt;wsp:rsid wsp:val=&quot;00DA368F&quot;/&gt;&lt;/wsp:rsids&gt;&lt;/w:docPr&gt;&lt;w:body&gt;&lt;w:p wsp:rsidR=&quot;00000000&quot; wsp:rsidRDefault=&quot;00A75344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- 1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56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751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C0751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57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751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C0751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2,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58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0748E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80748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5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0748E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80748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- 3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60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B5EE9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B5EE9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61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B5EE9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B5EE9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3,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62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EE2B61&quot;/&gt;&lt;/wsp:rsids&gt;&lt;/w:docPr&gt;&lt;w:body&gt;&lt;w:p wsp:rsidR=&quot;00000000&quot; wsp:rsidRDefault=&quot;00EE2B61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63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EE2B61&quot;/&gt;&lt;/wsp:rsids&gt;&lt;/w:docPr&gt;&lt;w:body&gt;&lt;w:p wsp:rsidR=&quot;00000000&quot; wsp:rsidRDefault=&quot;00EE2B61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1</w:t>
      </w:r>
    </w:p>
    <w:p w:rsidR="00120B40" w:rsidRPr="004E0E8B" w:rsidRDefault="00120B40" w:rsidP="008A7F9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color w:val="984806"/>
          <w:sz w:val="28"/>
          <w:szCs w:val="28"/>
        </w:rPr>
        <w:t>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1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64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3D1E1E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D1E1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65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3D1E1E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D1E1E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3, х</w:t>
      </w:r>
      <w:r w:rsidRPr="004E0E8B">
        <w:rPr>
          <w:rFonts w:ascii="Times New Roman" w:hAnsi="Times New Roman"/>
          <w:color w:val="984806"/>
          <w:sz w:val="28"/>
          <w:szCs w:val="28"/>
          <w:vertAlign w:val="subscript"/>
        </w:rPr>
        <w:t>2</w: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QUOTE </w:instrText>
      </w:r>
      <w:r w:rsidRPr="00810A87">
        <w:pict>
          <v:shape id="_x0000_i1066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72775&quot;/&gt;&lt;wsp:rsid wsp:val=&quot;00DA368F&quot;/&gt;&lt;/wsp:rsids&gt;&lt;/w:docPr&gt;&lt;w:body&gt;&lt;w:p wsp:rsidR=&quot;00000000&quot; wsp:rsidRDefault=&quot;00D72775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separate"/>
      </w:r>
      <w:r w:rsidRPr="00810A87">
        <w:pict>
          <v:shape id="_x0000_i1067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72775&quot;/&gt;&lt;wsp:rsid wsp:val=&quot;00DA368F&quot;/&gt;&lt;/wsp:rsids&gt;&lt;/w:docPr&gt;&lt;w:body&gt;&lt;w:p wsp:rsidR=&quot;00000000&quot; wsp:rsidRDefault=&quot;00D72775&quot;&gt;&lt;m:oMathPara&gt;&lt;m:oMath&gt;&lt;m:r&gt;&lt;w:rPr&gt;&lt;w:rFonts w:ascii=&quot;Cambria Math&quot; w:h-ansi=&quot;Times New Roman&quot;/&gt;&lt;wx:font wx:val=&quot;Cambria Math&quot;/&gt;&lt;w:i/&gt;&lt;w:color w:val=&quot;984806&quot;/&gt;&lt;w:sz w:val=&quot;28&quot;/&gt;&lt;w:sz-cs w:val=&quot;28&quot;/&gt;&lt;w:vertAlign w:val=&quot;subscript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984806"/>
          <w:sz w:val="28"/>
          <w:szCs w:val="28"/>
        </w:rPr>
        <w:fldChar w:fldCharType="end"/>
      </w:r>
      <w:r w:rsidRPr="004E0E8B">
        <w:rPr>
          <w:rFonts w:ascii="Times New Roman" w:hAnsi="Times New Roman"/>
          <w:color w:val="984806"/>
          <w:sz w:val="28"/>
          <w:szCs w:val="28"/>
        </w:rPr>
        <w:t>4</w:t>
      </w:r>
    </w:p>
    <w:p w:rsidR="00120B40" w:rsidRPr="004E0E8B" w:rsidRDefault="00120B40" w:rsidP="008A7F90">
      <w:pPr>
        <w:pStyle w:val="ListParagraph"/>
        <w:spacing w:after="0"/>
        <w:rPr>
          <w:rFonts w:ascii="Times New Roman" w:hAnsi="Times New Roman"/>
          <w:color w:val="984806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Учитель:</w:t>
      </w:r>
      <w:r w:rsidRPr="004E0E8B">
        <w:rPr>
          <w:rFonts w:ascii="Times New Roman" w:hAnsi="Times New Roman"/>
          <w:color w:val="984806"/>
          <w:sz w:val="28"/>
          <w:szCs w:val="28"/>
        </w:rPr>
        <w:t xml:space="preserve"> «Молодцы! Продолжим устную работу».</w:t>
      </w:r>
    </w:p>
    <w:p w:rsidR="00120B40" w:rsidRDefault="00120B40" w:rsidP="008A7F90">
      <w:pPr>
        <w:pStyle w:val="ListParagraph"/>
        <w:spacing w:after="0"/>
        <w:rPr>
          <w:color w:val="984806"/>
          <w:sz w:val="28"/>
          <w:szCs w:val="28"/>
        </w:rPr>
      </w:pPr>
      <w:r w:rsidRPr="00810A87">
        <w:rPr>
          <w:noProof/>
          <w:color w:val="984806"/>
          <w:sz w:val="28"/>
          <w:szCs w:val="28"/>
        </w:rPr>
        <w:pict>
          <v:shape id="Рисунок 8" o:spid="_x0000_i1068" type="#_x0000_t75" style="width:183pt;height:137.25pt;visibility:visible">
            <v:imagedata r:id="rId12" o:title=""/>
          </v:shape>
        </w:pict>
      </w:r>
    </w:p>
    <w:p w:rsidR="00120B40" w:rsidRPr="00B93A1D" w:rsidRDefault="00120B40" w:rsidP="008A7F90">
      <w:pPr>
        <w:pStyle w:val="ListParagraph"/>
        <w:spacing w:after="0"/>
        <w:rPr>
          <w:color w:val="984806"/>
          <w:sz w:val="28"/>
          <w:szCs w:val="28"/>
        </w:rPr>
      </w:pPr>
    </w:p>
    <w:tbl>
      <w:tblPr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1"/>
      </w:tblGrid>
      <w:tr w:rsidR="00120B40" w:rsidRPr="00810A87" w:rsidTr="00810A87">
        <w:tc>
          <w:tcPr>
            <w:tcW w:w="9571" w:type="dxa"/>
            <w:shd w:val="clear" w:color="auto" w:fill="FFFF00"/>
          </w:tcPr>
          <w:p w:rsidR="00120B40" w:rsidRPr="00810A87" w:rsidRDefault="00120B40" w:rsidP="00810A87">
            <w:pPr>
              <w:spacing w:after="0" w:line="240" w:lineRule="auto"/>
              <w:rPr>
                <w:color w:val="4F81BD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А. Определить количество корней квадратных уравнений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-х + 2 = 0,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lang w:val="en-US"/>
              </w:rPr>
              <w:t>D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6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41B4E&quot;/&gt;&lt;wsp:rsid wsp:val=&quot;00DA368F&quot;/&gt;&lt;/wsp:rsids&gt;&lt;/w:docPr&gt;&lt;w:body&gt;&lt;w:p wsp:rsidR=&quot;00000000&quot; wsp:rsidRDefault=&quot;00C41B4E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separate"/>
            </w:r>
            <w:r w:rsidRPr="00810A87">
              <w:pict>
                <v:shape id="_x0000_i1070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41B4E&quot;/&gt;&lt;wsp:rsid wsp:val=&quot;00DA368F&quot;/&gt;&lt;/wsp:rsids&gt;&lt;/w:docPr&gt;&lt;w:body&gt;&lt;w:p wsp:rsidR=&quot;00000000&quot; wsp:rsidRDefault=&quot;00C41B4E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0 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+3х + 1 = 0,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lang w:val="en-US"/>
              </w:rPr>
              <w:t>D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71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00AAC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00AAC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separate"/>
            </w:r>
            <w:r w:rsidRPr="00810A87">
              <w:pict>
                <v:shape id="_x0000_i1072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00AAC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00AAC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+6 х+9 = 0, ,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lang w:val="en-US"/>
              </w:rPr>
              <w:t>D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73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B1B02&quot;/&gt;&lt;wsp:rsid wsp:val=&quot;00DA368F&quot;/&gt;&lt;/wsp:rsids&gt;&lt;/w:docPr&gt;&lt;w:body&gt;&lt;w:p wsp:rsidR=&quot;00000000&quot; wsp:rsidRDefault=&quot;00AB1B02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w:lang w:val=&quot;EN-US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separate"/>
            </w:r>
            <w:r w:rsidRPr="00810A87">
              <w:pict>
                <v:shape id="_x0000_i1074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B1B02&quot;/&gt;&lt;wsp:rsid wsp:val=&quot;00DA368F&quot;/&gt;&lt;/wsp:rsids&gt;&lt;/w:docPr&gt;&lt;w:body&gt;&lt;w:p wsp:rsidR=&quot;00000000&quot; wsp:rsidRDefault=&quot;00AB1B02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w:lang w:val=&quot;EN-US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0</w:t>
            </w:r>
          </w:p>
          <w:p w:rsidR="00120B40" w:rsidRPr="00810A87" w:rsidRDefault="00120B40" w:rsidP="00810A87">
            <w:pPr>
              <w:pStyle w:val="ListParagraph"/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В. Найди дискриминант квадратных уравнений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-3 х +1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3х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х +2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+6 х+9 = 0, ,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lang w:val="en-US"/>
              </w:rPr>
              <w:t>D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75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7FB8&quot;/&gt;&lt;wsp:rsid wsp:val=&quot;00DA368F&quot;/&gt;&lt;/wsp:rsids&gt;&lt;/w:docPr&gt;&lt;w:body&gt;&lt;w:p wsp:rsidR=&quot;00000000&quot; wsp:rsidRDefault=&quot;00A77FB8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separate"/>
            </w:r>
            <w:r w:rsidRPr="00810A87">
              <w:pict>
                <v:shape id="_x0000_i1076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7FB8&quot;/&gt;&lt;wsp:rsid wsp:val=&quot;00DA368F&quot;/&gt;&lt;/wsp:rsids&gt;&lt;/w:docPr&gt;&lt;w:body&gt;&lt;w:p wsp:rsidR=&quot;00000000&quot; wsp:rsidRDefault=&quot;00A77FB8&quot;&gt;&lt;m:oMathPara&gt;&lt;m:oMath&gt;&lt;m:r&gt;&lt;w:rPr&gt;&lt;w:rFonts w:ascii=&quot;Cambria Math&quot; w:fareast=&quot;Times New Roman&quot; w:h-ansi=&quot;Times New Roman&quot;/&gt;&lt;wx:font wx:val=&quot;Cambria Math&quot;/&gt;&lt;w:i/&gt;&lt;w:color w:val=&quot;4F81BD&quot;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0</w:t>
            </w:r>
          </w:p>
          <w:p w:rsidR="00120B40" w:rsidRPr="00810A87" w:rsidRDefault="00120B40" w:rsidP="00810A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0B40" w:rsidRPr="00503FCB" w:rsidRDefault="00120B40" w:rsidP="008A7F90">
      <w:pPr>
        <w:pStyle w:val="ListParagraph"/>
        <w:ind w:left="1290"/>
        <w:rPr>
          <w:color w:val="FF0000"/>
          <w:sz w:val="28"/>
          <w:szCs w:val="28"/>
        </w:rPr>
      </w:pPr>
      <w:r w:rsidRPr="00503FCB">
        <w:rPr>
          <w:color w:val="FF0000"/>
          <w:sz w:val="28"/>
          <w:szCs w:val="28"/>
        </w:rPr>
        <w:t>А. Ответы:</w:t>
      </w:r>
    </w:p>
    <w:p w:rsidR="00120B40" w:rsidRPr="006164F6" w:rsidRDefault="00120B40" w:rsidP="008A7F90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>Уравнение не имеет корней</w:t>
      </w:r>
    </w:p>
    <w:p w:rsidR="00120B40" w:rsidRPr="006164F6" w:rsidRDefault="00120B40" w:rsidP="008A7F90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>Уравнение имеет 2 корня</w:t>
      </w:r>
    </w:p>
    <w:p w:rsidR="00120B40" w:rsidRPr="006164F6" w:rsidRDefault="00120B40" w:rsidP="008A7F90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>Уравнение имеет один или два одинаковых корня</w:t>
      </w:r>
    </w:p>
    <w:p w:rsidR="00120B40" w:rsidRPr="006164F6" w:rsidRDefault="00120B40" w:rsidP="008A7F90">
      <w:pPr>
        <w:pStyle w:val="ListParagraph"/>
        <w:rPr>
          <w:rFonts w:ascii="Times New Roman" w:hAnsi="Times New Roman"/>
          <w:color w:val="FF0000"/>
          <w:sz w:val="28"/>
          <w:szCs w:val="28"/>
        </w:rPr>
      </w:pPr>
      <w:r w:rsidRPr="006164F6">
        <w:rPr>
          <w:rFonts w:ascii="Times New Roman" w:hAnsi="Times New Roman"/>
          <w:i/>
          <w:color w:val="FF0000"/>
          <w:sz w:val="28"/>
          <w:szCs w:val="28"/>
        </w:rPr>
        <w:t>В.</w:t>
      </w:r>
      <w:r w:rsidRPr="006164F6">
        <w:rPr>
          <w:rFonts w:ascii="Times New Roman" w:hAnsi="Times New Roman"/>
          <w:b/>
          <w:i/>
          <w:color w:val="FF0000"/>
          <w:sz w:val="28"/>
          <w:szCs w:val="28"/>
        </w:rPr>
        <w:t xml:space="preserve"> Учитель:</w:t>
      </w:r>
      <w:r w:rsidRPr="006164F6">
        <w:rPr>
          <w:rFonts w:ascii="Times New Roman" w:hAnsi="Times New Roman"/>
          <w:color w:val="FF0000"/>
          <w:sz w:val="28"/>
          <w:szCs w:val="28"/>
        </w:rPr>
        <w:t xml:space="preserve"> «По какой формуле вычисляется дискриминант?»</w:t>
      </w:r>
    </w:p>
    <w:p w:rsidR="00120B40" w:rsidRPr="006164F6" w:rsidRDefault="00120B40" w:rsidP="008A7F90">
      <w:pPr>
        <w:pStyle w:val="ListParagraph"/>
        <w:rPr>
          <w:rFonts w:ascii="Times New Roman" w:hAnsi="Times New Roman"/>
          <w:color w:val="FF0000"/>
          <w:sz w:val="28"/>
          <w:szCs w:val="28"/>
        </w:rPr>
      </w:pPr>
      <w:r w:rsidRPr="006164F6">
        <w:rPr>
          <w:rFonts w:ascii="Times New Roman" w:hAnsi="Times New Roman"/>
          <w:color w:val="FF0000"/>
          <w:sz w:val="28"/>
          <w:szCs w:val="28"/>
        </w:rPr>
        <w:t xml:space="preserve">Обучающиеся: «По формуле </w:t>
      </w:r>
      <w:r w:rsidRPr="006164F6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810A87">
        <w:rPr>
          <w:rFonts w:ascii="Times New Roman" w:hAnsi="Times New Roman"/>
          <w:color w:val="FF0000"/>
          <w:sz w:val="28"/>
          <w:szCs w:val="28"/>
        </w:rPr>
        <w:fldChar w:fldCharType="begin"/>
      </w:r>
      <w:r w:rsidRPr="00810A87">
        <w:rPr>
          <w:rFonts w:ascii="Times New Roman" w:hAnsi="Times New Roman"/>
          <w:color w:val="FF0000"/>
          <w:sz w:val="28"/>
          <w:szCs w:val="28"/>
        </w:rPr>
        <w:instrText xml:space="preserve"> QUOTE </w:instrText>
      </w:r>
      <w:r w:rsidRPr="00810A87">
        <w:pict>
          <v:shape id="_x0000_i1077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1F7BBB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1F7BBB&quot;&gt;&lt;m:oMathPara&gt;&lt;m:oMath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FF0000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color w:val="FF0000"/>
          <w:sz w:val="28"/>
          <w:szCs w:val="28"/>
        </w:rPr>
        <w:fldChar w:fldCharType="separate"/>
      </w:r>
      <w:r w:rsidRPr="00810A87">
        <w:pict>
          <v:shape id="_x0000_i1078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1F7BBB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1F7BBB&quot;&gt;&lt;m:oMathPara&gt;&lt;m:oMath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color w:val="FF0000"/>
          <w:sz w:val="28"/>
          <w:szCs w:val="28"/>
        </w:rPr>
        <w:fldChar w:fldCharType="end"/>
      </w:r>
      <w:r w:rsidRPr="006164F6">
        <w:rPr>
          <w:rFonts w:ascii="Times New Roman" w:hAnsi="Times New Roman"/>
          <w:color w:val="FF0000"/>
          <w:sz w:val="28"/>
          <w:szCs w:val="28"/>
        </w:rPr>
        <w:t>в</w:t>
      </w:r>
      <w:r w:rsidRPr="006164F6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2 </w:t>
      </w:r>
      <w:r w:rsidRPr="006164F6">
        <w:rPr>
          <w:rFonts w:ascii="Times New Roman" w:hAnsi="Times New Roman"/>
          <w:color w:val="FF0000"/>
          <w:sz w:val="28"/>
          <w:szCs w:val="28"/>
        </w:rPr>
        <w:t xml:space="preserve"> - 4ас».</w:t>
      </w:r>
    </w:p>
    <w:p w:rsidR="00120B40" w:rsidRPr="006164F6" w:rsidRDefault="00120B40" w:rsidP="008A7F90">
      <w:pPr>
        <w:pStyle w:val="ListParagraph"/>
        <w:rPr>
          <w:rFonts w:ascii="Times New Roman" w:hAnsi="Times New Roman"/>
          <w:color w:val="FF0000"/>
          <w:sz w:val="28"/>
          <w:szCs w:val="28"/>
        </w:rPr>
      </w:pPr>
      <w:r w:rsidRPr="006164F6">
        <w:rPr>
          <w:rFonts w:ascii="Times New Roman" w:hAnsi="Times New Roman"/>
          <w:color w:val="FF0000"/>
          <w:sz w:val="28"/>
          <w:szCs w:val="28"/>
        </w:rPr>
        <w:t>Учитель: «Вспомнили формулу дискриминанта, теперь вычислим его</w:t>
      </w:r>
    </w:p>
    <w:p w:rsidR="00120B40" w:rsidRPr="006164F6" w:rsidRDefault="00120B40" w:rsidP="008A7F90">
      <w:pPr>
        <w:pStyle w:val="ListParagrap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6164F6">
        <w:rPr>
          <w:rFonts w:ascii="Times New Roman" w:hAnsi="Times New Roman"/>
          <w:color w:val="FF0000"/>
          <w:sz w:val="28"/>
          <w:szCs w:val="28"/>
        </w:rPr>
        <w:t>для уравнений 4),5), 6)»</w:t>
      </w:r>
    </w:p>
    <w:p w:rsidR="00120B40" w:rsidRPr="006164F6" w:rsidRDefault="00120B40" w:rsidP="008A7F90">
      <w:pPr>
        <w:ind w:left="1290"/>
        <w:rPr>
          <w:rFonts w:ascii="Times New Roman" w:hAnsi="Times New Roman"/>
          <w:color w:val="FF0000"/>
          <w:sz w:val="28"/>
          <w:szCs w:val="28"/>
        </w:rPr>
      </w:pPr>
      <w:r w:rsidRPr="006164F6">
        <w:rPr>
          <w:rFonts w:ascii="Times New Roman" w:hAnsi="Times New Roman"/>
          <w:color w:val="FF0000"/>
          <w:sz w:val="28"/>
          <w:szCs w:val="28"/>
        </w:rPr>
        <w:t>Ответы:</w:t>
      </w:r>
    </w:p>
    <w:p w:rsidR="00120B40" w:rsidRPr="006164F6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 xml:space="preserve">4.  </w:t>
      </w:r>
      <w:r w:rsidRPr="006164F6">
        <w:rPr>
          <w:rFonts w:ascii="Times New Roman" w:hAnsi="Times New Roman"/>
          <w:sz w:val="28"/>
          <w:szCs w:val="28"/>
          <w:lang w:val="en-US"/>
        </w:rPr>
        <w:t>D</w:t>
      </w:r>
      <w:r w:rsidRPr="00810A87">
        <w:rPr>
          <w:rFonts w:ascii="Times New Roman" w:hAnsi="Times New Roman"/>
          <w:sz w:val="28"/>
          <w:szCs w:val="28"/>
        </w:rPr>
        <w:fldChar w:fldCharType="begin"/>
      </w:r>
      <w:r w:rsidRPr="00810A87">
        <w:rPr>
          <w:rFonts w:ascii="Times New Roman" w:hAnsi="Times New Roman"/>
          <w:sz w:val="28"/>
          <w:szCs w:val="28"/>
        </w:rPr>
        <w:instrText xml:space="preserve"> QUOTE </w:instrText>
      </w:r>
      <w:r w:rsidRPr="00810A87">
        <w:pict>
          <v:shape id="_x0000_i1079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828DB&quot;/&gt;&lt;wsp:rsid wsp:val=&quot;00DA368F&quot;/&gt;&lt;/wsp:rsids&gt;&lt;/w:docPr&gt;&lt;w:body&gt;&lt;w:p wsp:rsidR=&quot;00000000&quot; wsp:rsidRDefault=&quot;00A828DB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sz w:val="28"/>
          <w:szCs w:val="28"/>
        </w:rPr>
        <w:fldChar w:fldCharType="separate"/>
      </w:r>
      <w:r w:rsidRPr="00810A87">
        <w:pict>
          <v:shape id="_x0000_i1080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828DB&quot;/&gt;&lt;wsp:rsid wsp:val=&quot;00DA368F&quot;/&gt;&lt;/wsp:rsids&gt;&lt;/w:docPr&gt;&lt;w:body&gt;&lt;w:p wsp:rsidR=&quot;00000000&quot; wsp:rsidRDefault=&quot;00A828DB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fldChar w:fldCharType="end"/>
      </w:r>
      <w:r w:rsidRPr="006164F6">
        <w:rPr>
          <w:rFonts w:ascii="Times New Roman" w:hAnsi="Times New Roman"/>
          <w:sz w:val="28"/>
          <w:szCs w:val="28"/>
        </w:rPr>
        <w:t>9-8 = 1</w:t>
      </w:r>
    </w:p>
    <w:p w:rsidR="00120B40" w:rsidRPr="006164F6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 xml:space="preserve">5. </w:t>
      </w:r>
      <w:r w:rsidRPr="006164F6">
        <w:rPr>
          <w:rFonts w:ascii="Times New Roman" w:hAnsi="Times New Roman"/>
          <w:sz w:val="28"/>
          <w:szCs w:val="28"/>
          <w:lang w:val="en-US"/>
        </w:rPr>
        <w:t>D</w:t>
      </w:r>
      <w:r w:rsidRPr="00810A87">
        <w:rPr>
          <w:rFonts w:ascii="Times New Roman" w:hAnsi="Times New Roman"/>
          <w:sz w:val="28"/>
          <w:szCs w:val="28"/>
        </w:rPr>
        <w:fldChar w:fldCharType="begin"/>
      </w:r>
      <w:r w:rsidRPr="00810A87">
        <w:rPr>
          <w:rFonts w:ascii="Times New Roman" w:hAnsi="Times New Roman"/>
          <w:sz w:val="28"/>
          <w:szCs w:val="28"/>
        </w:rPr>
        <w:instrText xml:space="preserve"> QUOTE </w:instrText>
      </w:r>
      <w:r w:rsidRPr="00810A87">
        <w:pict>
          <v:shape id="_x0000_i1081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C1DDE&quot;/&gt;&lt;wsp:rsid wsp:val=&quot;00DA368F&quot;/&gt;&lt;/wsp:rsids&gt;&lt;/w:docPr&gt;&lt;w:body&gt;&lt;w:p wsp:rsidR=&quot;00000000&quot; wsp:rsidRDefault=&quot;00AC1DDE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sz w:val="28"/>
          <w:szCs w:val="28"/>
        </w:rPr>
        <w:fldChar w:fldCharType="separate"/>
      </w:r>
      <w:r w:rsidRPr="00810A87">
        <w:pict>
          <v:shape id="_x0000_i1082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C1DDE&quot;/&gt;&lt;wsp:rsid wsp:val=&quot;00DA368F&quot;/&gt;&lt;/wsp:rsids&gt;&lt;/w:docPr&gt;&lt;w:body&gt;&lt;w:p wsp:rsidR=&quot;00000000&quot; wsp:rsidRDefault=&quot;00AC1DDE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fldChar w:fldCharType="end"/>
      </w:r>
      <w:r w:rsidRPr="006164F6">
        <w:rPr>
          <w:rFonts w:ascii="Times New Roman" w:hAnsi="Times New Roman"/>
          <w:sz w:val="28"/>
          <w:szCs w:val="28"/>
        </w:rPr>
        <w:t>1+24 = 25</w:t>
      </w:r>
    </w:p>
    <w:p w:rsidR="00120B40" w:rsidRPr="006164F6" w:rsidRDefault="00120B40" w:rsidP="008A7F90">
      <w:pPr>
        <w:ind w:left="1290"/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 xml:space="preserve">6. </w:t>
      </w:r>
      <w:r w:rsidRPr="006164F6">
        <w:rPr>
          <w:rFonts w:ascii="Times New Roman" w:hAnsi="Times New Roman"/>
          <w:sz w:val="28"/>
          <w:szCs w:val="28"/>
          <w:lang w:val="en-US"/>
        </w:rPr>
        <w:t>D</w:t>
      </w:r>
      <w:r w:rsidRPr="00810A87">
        <w:rPr>
          <w:rFonts w:ascii="Times New Roman" w:hAnsi="Times New Roman"/>
          <w:sz w:val="28"/>
          <w:szCs w:val="28"/>
        </w:rPr>
        <w:fldChar w:fldCharType="begin"/>
      </w:r>
      <w:r w:rsidRPr="00810A87">
        <w:rPr>
          <w:rFonts w:ascii="Times New Roman" w:hAnsi="Times New Roman"/>
          <w:sz w:val="28"/>
          <w:szCs w:val="28"/>
        </w:rPr>
        <w:instrText xml:space="preserve"> QUOTE </w:instrText>
      </w:r>
      <w:r w:rsidRPr="00810A87">
        <w:pict>
          <v:shape id="_x0000_i1083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40159&quot;/&gt;&lt;wsp:rsid wsp:val=&quot;0087613A&quot;/&gt;&lt;wsp:rsid wsp:val=&quot;008A7F90&quot;/&gt;&lt;wsp:rsid wsp:val=&quot;00DA368F&quot;/&gt;&lt;/wsp:rsids&gt;&lt;/w:docPr&gt;&lt;w:body&gt;&lt;w:p wsp:rsidR=&quot;00000000&quot; wsp:rsidRDefault=&quot;00840159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sz w:val="28"/>
          <w:szCs w:val="28"/>
        </w:rPr>
        <w:fldChar w:fldCharType="separate"/>
      </w:r>
      <w:r w:rsidRPr="00810A87">
        <w:pict>
          <v:shape id="_x0000_i1084" type="#_x0000_t75" style="width:10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40159&quot;/&gt;&lt;wsp:rsid wsp:val=&quot;0087613A&quot;/&gt;&lt;wsp:rsid wsp:val=&quot;008A7F90&quot;/&gt;&lt;wsp:rsid wsp:val=&quot;00DA368F&quot;/&gt;&lt;/wsp:rsids&gt;&lt;/w:docPr&gt;&lt;w:body&gt;&lt;w:p wsp:rsidR=&quot;00000000&quot; wsp:rsidRDefault=&quot;00840159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fldChar w:fldCharType="end"/>
      </w:r>
      <w:r w:rsidRPr="006164F6">
        <w:rPr>
          <w:rFonts w:ascii="Times New Roman" w:hAnsi="Times New Roman"/>
          <w:sz w:val="28"/>
          <w:szCs w:val="28"/>
        </w:rPr>
        <w:t>36-36 = 0</w:t>
      </w:r>
    </w:p>
    <w:p w:rsidR="00120B40" w:rsidRPr="006164F6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 xml:space="preserve">После того как решили квадратные уравнения, </w:t>
      </w:r>
      <w:r w:rsidRPr="006164F6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r w:rsidRPr="006164F6">
        <w:rPr>
          <w:rFonts w:ascii="Times New Roman" w:hAnsi="Times New Roman"/>
          <w:sz w:val="28"/>
          <w:szCs w:val="28"/>
        </w:rPr>
        <w:t xml:space="preserve">может </w:t>
      </w:r>
    </w:p>
    <w:p w:rsidR="00120B40" w:rsidRPr="006164F6" w:rsidRDefault="00120B40" w:rsidP="008A7F90">
      <w:pPr>
        <w:pStyle w:val="ListParagraph"/>
        <w:ind w:left="1290"/>
        <w:rPr>
          <w:rFonts w:ascii="Times New Roman" w:hAnsi="Times New Roman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>задать  вопросы:</w:t>
      </w:r>
    </w:p>
    <w:p w:rsidR="00120B40" w:rsidRPr="006164F6" w:rsidRDefault="00120B40" w:rsidP="0087613A">
      <w:pPr>
        <w:pStyle w:val="ListParagraph"/>
        <w:numPr>
          <w:ilvl w:val="0"/>
          <w:numId w:val="6"/>
        </w:numPr>
        <w:rPr>
          <w:rFonts w:ascii="Times New Roman" w:hAnsi="Times New Roman"/>
          <w:color w:val="4F81BD"/>
          <w:sz w:val="28"/>
          <w:szCs w:val="28"/>
        </w:rPr>
      </w:pPr>
      <w:r w:rsidRPr="006164F6">
        <w:rPr>
          <w:rFonts w:ascii="Times New Roman" w:hAnsi="Times New Roman"/>
          <w:sz w:val="28"/>
          <w:szCs w:val="28"/>
        </w:rPr>
        <w:t>Какими способами можно решить уравнение х</w:t>
      </w:r>
      <w:r w:rsidRPr="006164F6">
        <w:rPr>
          <w:rFonts w:ascii="Times New Roman" w:hAnsi="Times New Roman"/>
          <w:sz w:val="28"/>
          <w:szCs w:val="28"/>
          <w:vertAlign w:val="superscript"/>
        </w:rPr>
        <w:t>2</w:t>
      </w:r>
      <w:r w:rsidRPr="006164F6">
        <w:rPr>
          <w:rFonts w:ascii="Times New Roman" w:hAnsi="Times New Roman"/>
          <w:sz w:val="28"/>
          <w:szCs w:val="28"/>
        </w:rPr>
        <w:t xml:space="preserve"> – 4х +3 = 0?</w:t>
      </w:r>
    </w:p>
    <w:p w:rsidR="00120B40" w:rsidRPr="006164F6" w:rsidRDefault="00120B40" w:rsidP="008A7F90">
      <w:pPr>
        <w:pStyle w:val="ListParagraph"/>
        <w:ind w:left="2010"/>
        <w:rPr>
          <w:rFonts w:ascii="Times New Roman" w:hAnsi="Times New Roman"/>
          <w:b/>
          <w:i/>
          <w:sz w:val="28"/>
          <w:szCs w:val="28"/>
        </w:rPr>
      </w:pPr>
      <w:r w:rsidRPr="006164F6">
        <w:rPr>
          <w:rFonts w:ascii="Times New Roman" w:hAnsi="Times New Roman"/>
          <w:b/>
          <w:i/>
          <w:sz w:val="28"/>
          <w:szCs w:val="28"/>
        </w:rPr>
        <w:t xml:space="preserve">Обучающиеся: 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-«По формуле корней квадратного уравнения общего вида,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-По теореме обратной теореме Виета,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-Способом выделения полного квадрата,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-По формуле х</w:t>
      </w:r>
      <w:r w:rsidRPr="004E0E8B">
        <w:rPr>
          <w:rFonts w:ascii="Times New Roman" w:hAnsi="Times New Roman"/>
          <w:sz w:val="28"/>
          <w:szCs w:val="28"/>
          <w:vertAlign w:val="subscript"/>
        </w:rPr>
        <w:t xml:space="preserve">1,2 </w:t>
      </w:r>
      <w:r w:rsidRPr="004E0E8B">
        <w:rPr>
          <w:rFonts w:ascii="Times New Roman" w:hAnsi="Times New Roman"/>
          <w:sz w:val="28"/>
          <w:szCs w:val="28"/>
        </w:rPr>
        <w:t xml:space="preserve">  = </w:t>
      </w:r>
      <w:r w:rsidRPr="00810A87">
        <w:rPr>
          <w:rFonts w:ascii="Times New Roman" w:hAnsi="Times New Roman"/>
          <w:sz w:val="28"/>
          <w:szCs w:val="28"/>
        </w:rPr>
        <w:fldChar w:fldCharType="begin"/>
      </w:r>
      <w:r w:rsidRPr="00810A87">
        <w:rPr>
          <w:rFonts w:ascii="Times New Roman" w:hAnsi="Times New Roman"/>
          <w:sz w:val="28"/>
          <w:szCs w:val="28"/>
        </w:rPr>
        <w:instrText xml:space="preserve"> QUOTE </w:instrText>
      </w:r>
      <w:r w:rsidRPr="00810A87">
        <w:pict>
          <v:shape id="_x0000_i1085" type="#_x0000_t75" style="width:8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74330&quot;/&gt;&lt;wsp:rsid wsp:val=&quot;00DA368F&quot;/&gt;&lt;/wsp:rsids&gt;&lt;/w:docPr&gt;&lt;w:body&gt;&lt;w:p wsp:rsidR=&quot;00000000&quot; wsp:rsidRDefault=&quot;00C74330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instrText xml:space="preserve"> </w:instrText>
      </w:r>
      <w:r w:rsidRPr="00810A87">
        <w:rPr>
          <w:rFonts w:ascii="Times New Roman" w:hAnsi="Times New Roman"/>
          <w:sz w:val="28"/>
          <w:szCs w:val="28"/>
        </w:rPr>
        <w:fldChar w:fldCharType="separate"/>
      </w:r>
      <w:r w:rsidRPr="00810A87">
        <w:pict>
          <v:shape id="_x0000_i1086" type="#_x0000_t75" style="width:8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74330&quot;/&gt;&lt;wsp:rsid wsp:val=&quot;00DA368F&quot;/&gt;&lt;/wsp:rsids&gt;&lt;/w:docPr&gt;&lt;w:body&gt;&lt;w:p wsp:rsidR=&quot;00000000&quot; wsp:rsidRDefault=&quot;00C74330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810A87">
        <w:rPr>
          <w:rFonts w:ascii="Times New Roman" w:hAnsi="Times New Roman"/>
          <w:sz w:val="28"/>
          <w:szCs w:val="28"/>
        </w:rPr>
        <w:fldChar w:fldCharType="end"/>
      </w:r>
      <w:r w:rsidRPr="004E0E8B">
        <w:rPr>
          <w:rFonts w:ascii="Times New Roman" w:hAnsi="Times New Roman"/>
          <w:sz w:val="28"/>
          <w:szCs w:val="28"/>
        </w:rPr>
        <w:t>».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color w:val="4F81BD"/>
          <w:sz w:val="28"/>
          <w:szCs w:val="28"/>
        </w:rPr>
      </w:pPr>
    </w:p>
    <w:p w:rsidR="00120B40" w:rsidRPr="004E0E8B" w:rsidRDefault="00120B40" w:rsidP="008A7F90">
      <w:pPr>
        <w:pStyle w:val="ListParagraph"/>
        <w:numPr>
          <w:ilvl w:val="0"/>
          <w:numId w:val="6"/>
        </w:numPr>
        <w:rPr>
          <w:rFonts w:ascii="Times New Roman" w:hAnsi="Times New Roman"/>
          <w:color w:val="4F81BD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>Учитель:</w:t>
      </w:r>
      <w:r w:rsidRPr="004E0E8B">
        <w:rPr>
          <w:rFonts w:ascii="Times New Roman" w:hAnsi="Times New Roman"/>
          <w:sz w:val="28"/>
          <w:szCs w:val="28"/>
        </w:rPr>
        <w:t xml:space="preserve"> «Какой из них наиболее рациональный?»</w:t>
      </w:r>
    </w:p>
    <w:p w:rsidR="00120B40" w:rsidRPr="004E0E8B" w:rsidRDefault="00120B40" w:rsidP="008A7F90">
      <w:pPr>
        <w:ind w:left="1650"/>
        <w:rPr>
          <w:rFonts w:ascii="Times New Roman" w:hAnsi="Times New Roman"/>
          <w:b/>
          <w:i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     Обучающиеся: </w:t>
      </w:r>
      <w:r w:rsidRPr="004E0E8B">
        <w:rPr>
          <w:rFonts w:ascii="Times New Roman" w:hAnsi="Times New Roman"/>
          <w:i/>
          <w:sz w:val="28"/>
          <w:szCs w:val="28"/>
        </w:rPr>
        <w:t>«</w:t>
      </w:r>
      <w:r w:rsidRPr="004E0E8B">
        <w:rPr>
          <w:rFonts w:ascii="Times New Roman" w:hAnsi="Times New Roman"/>
          <w:sz w:val="28"/>
          <w:szCs w:val="28"/>
        </w:rPr>
        <w:t>По теореме обратной теореме Виета»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rPr>
          <w:rFonts w:ascii="Times New Roman" w:hAnsi="Times New Roman"/>
          <w:color w:val="4F81BD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>Учитель:</w:t>
      </w:r>
      <w:r w:rsidRPr="004E0E8B">
        <w:rPr>
          <w:rFonts w:ascii="Times New Roman" w:hAnsi="Times New Roman"/>
          <w:sz w:val="28"/>
          <w:szCs w:val="28"/>
        </w:rPr>
        <w:t xml:space="preserve"> «Какой для тебя наиболее простой?»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b/>
          <w:i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Обучающиеся: 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>-</w:t>
      </w:r>
      <w:r w:rsidRPr="004E0E8B">
        <w:rPr>
          <w:rFonts w:ascii="Times New Roman" w:hAnsi="Times New Roman"/>
          <w:i/>
          <w:sz w:val="28"/>
          <w:szCs w:val="28"/>
        </w:rPr>
        <w:t>«</w:t>
      </w:r>
      <w:r w:rsidRPr="004E0E8B">
        <w:rPr>
          <w:rFonts w:ascii="Times New Roman" w:hAnsi="Times New Roman"/>
          <w:sz w:val="28"/>
          <w:szCs w:val="28"/>
        </w:rPr>
        <w:t xml:space="preserve"> По формуле корней квадратного уравнения общего вида»</w:t>
      </w:r>
    </w:p>
    <w:p w:rsidR="00120B40" w:rsidRPr="004E0E8B" w:rsidRDefault="00120B40" w:rsidP="008A7F90">
      <w:pPr>
        <w:pStyle w:val="ListParagraph"/>
        <w:ind w:left="2010"/>
        <w:rPr>
          <w:rFonts w:ascii="Times New Roman" w:hAnsi="Times New Roman"/>
          <w:color w:val="4F81BD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>-</w:t>
      </w:r>
      <w:r w:rsidRPr="004E0E8B">
        <w:rPr>
          <w:rFonts w:ascii="Times New Roman" w:hAnsi="Times New Roman"/>
          <w:sz w:val="28"/>
          <w:szCs w:val="28"/>
        </w:rPr>
        <w:t xml:space="preserve"> «По теореме обратной теореме Виета»</w:t>
      </w:r>
    </w:p>
    <w:p w:rsidR="00120B40" w:rsidRPr="009E239D" w:rsidRDefault="00120B40" w:rsidP="008A7F90">
      <w:pPr>
        <w:rPr>
          <w:color w:val="4F81BD"/>
          <w:sz w:val="28"/>
          <w:szCs w:val="28"/>
        </w:rPr>
      </w:pPr>
      <w:r w:rsidRPr="009E239D">
        <w:rPr>
          <w:sz w:val="28"/>
          <w:szCs w:val="28"/>
        </w:rPr>
        <w:t xml:space="preserve">               </w:t>
      </w:r>
    </w:p>
    <w:p w:rsidR="00120B40" w:rsidRPr="00991DC1" w:rsidRDefault="00120B40" w:rsidP="008A7F90">
      <w:pPr>
        <w:ind w:left="360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991DC1">
        <w:rPr>
          <w:rFonts w:ascii="Monotype Corsiva" w:hAnsi="Monotype Corsiva"/>
          <w:b/>
          <w:i/>
          <w:color w:val="FF0000"/>
          <w:sz w:val="28"/>
          <w:szCs w:val="28"/>
        </w:rPr>
        <w:t>5.По этой теме  сделана презентация( используется при необходимости). Смотри приложение №1</w:t>
      </w:r>
    </w:p>
    <w:p w:rsidR="00120B40" w:rsidRPr="0062485E" w:rsidRDefault="00120B40" w:rsidP="008A7F90"/>
    <w:p w:rsidR="00120B40" w:rsidRPr="00991DC1" w:rsidRDefault="00120B40" w:rsidP="008A7F90">
      <w:pPr>
        <w:pStyle w:val="ListParagraph"/>
        <w:numPr>
          <w:ilvl w:val="0"/>
          <w:numId w:val="9"/>
        </w:numPr>
        <w:tabs>
          <w:tab w:val="left" w:pos="3930"/>
        </w:tabs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991DC1">
        <w:rPr>
          <w:rFonts w:ascii="Monotype Corsiva" w:hAnsi="Monotype Corsiva"/>
          <w:b/>
          <w:i/>
          <w:color w:val="FF0000"/>
          <w:sz w:val="28"/>
          <w:szCs w:val="28"/>
        </w:rPr>
        <w:t xml:space="preserve"> Практическая работа проводится в группах (по 4 человека).</w:t>
      </w:r>
    </w:p>
    <w:p w:rsidR="00120B40" w:rsidRPr="004E0E8B" w:rsidRDefault="00120B40" w:rsidP="008A7F90">
      <w:pPr>
        <w:tabs>
          <w:tab w:val="left" w:pos="3930"/>
        </w:tabs>
        <w:ind w:left="360"/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r w:rsidRPr="004E0E8B">
        <w:rPr>
          <w:rFonts w:ascii="Times New Roman" w:hAnsi="Times New Roman"/>
          <w:sz w:val="28"/>
          <w:szCs w:val="28"/>
        </w:rPr>
        <w:t>:«Перед вами лежат карточки с заданиями. При решении квадратных уравнений можно совещаться друг с другом. Время для  решения 5-6 минут».</w:t>
      </w:r>
    </w:p>
    <w:p w:rsidR="00120B40" w:rsidRPr="004E0E8B" w:rsidRDefault="00120B40" w:rsidP="008A7F90">
      <w:pPr>
        <w:pStyle w:val="ListParagraph"/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1"/>
      </w:tblGrid>
      <w:tr w:rsidR="00120B40" w:rsidRPr="00810A87" w:rsidTr="00810A87">
        <w:tc>
          <w:tcPr>
            <w:tcW w:w="9571" w:type="dxa"/>
            <w:shd w:val="clear" w:color="auto" w:fill="DBE5F1"/>
          </w:tcPr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Расшифровать слово. Для расшифровки нужно брать больший корень уравнения.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3х –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- 4 =0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+5х – 6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3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–х – 4 =0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 7х + 5 = 0</w:t>
            </w:r>
          </w:p>
        </w:tc>
      </w:tr>
    </w:tbl>
    <w:p w:rsidR="00120B40" w:rsidRPr="004E0E8B" w:rsidRDefault="00120B40" w:rsidP="008A7F90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1"/>
      </w:tblGrid>
      <w:tr w:rsidR="00120B40" w:rsidRPr="00810A87" w:rsidTr="00810A87">
        <w:tc>
          <w:tcPr>
            <w:tcW w:w="8851" w:type="dxa"/>
          </w:tcPr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color w:val="31849B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31849B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31849B"/>
                <w:sz w:val="28"/>
                <w:szCs w:val="28"/>
              </w:rPr>
              <w:t>КЛЮЧ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31849B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57"/>
              <w:gridCol w:w="957"/>
              <w:gridCol w:w="958"/>
              <w:gridCol w:w="958"/>
              <w:gridCol w:w="958"/>
              <w:gridCol w:w="958"/>
              <w:gridCol w:w="958"/>
              <w:gridCol w:w="958"/>
              <w:gridCol w:w="958"/>
            </w:tblGrid>
            <w:tr w:rsidR="00120B40" w:rsidRPr="00810A87" w:rsidTr="00810A87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pict>
                      <v:shape id="_x0000_i108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1C685A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1C685A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31849B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31849B&quot;/&gt;&lt;w:sz w:val=&quot;28&quot;/&gt;&lt;w:sz-cs w:val=&quot;28&quot;/&gt;&lt;/w:rPr&gt;&lt;m:t&gt;1&lt;/m:t&gt;&lt;/m:r&gt;&lt;m:ctrlPr&gt;&lt;w:rPr&gt;&lt;w:rFonts w:ascii=&quot;Cambria Math&quot; w:h-ansi=&quot;Times New Roman&quot;/&gt;&lt;wx:font wx:val=&quot;Cambria Math&quot;/&gt;&lt;w:i/&gt;&lt;w:color w:val=&quot;31849B&quot;/&gt;&lt;w:sz w:val=&quot;28&quot;/&gt;&lt;w:sz-cs w:val=&quot;28&quot;/&gt;&lt;/w:rPr&gt;&lt;/m:ctrlPr&gt;&lt;/m:num&gt;&lt;m:den&gt;&lt;m:r&gt;&lt;w:rPr&gt;&lt;w:rFonts w:ascii=&quot;Cambria Math&quot; w:h-ansi=&quot;Times New Roman&quot;/&gt;&lt;wx:font wx:val=&quot;Cambria Math&quot;/&gt;&lt;w:i/&gt;&lt;w:color w:val=&quot;31849B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i/&gt;&lt;w:color w:val=&quot;31849B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5" o:title="" chromakey="white"/>
                      </v:shape>
                    </w:pic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pict>
                      <v:shape id="_x0000_i1088" type="#_x0000_t75" style="width:9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64003&quot;/&gt;&lt;wsp:rsid wsp:val=&quot;00DA368F&quot;/&gt;&lt;/wsp:rsids&gt;&lt;/w:docPr&gt;&lt;w:body&gt;&lt;w:p wsp:rsidR=&quot;00000000&quot; wsp:rsidRDefault=&quot;00D64003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31849B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31849B&quot;/&gt;&lt;w:sz w:val=&quot;28&quot;/&gt;&lt;w:sz-cs w:val=&quot;28&quot;/&gt;&lt;/w:rPr&gt;&lt;m:t&gt;4&lt;/m:t&gt;&lt;/m:r&gt;&lt;m:ctrlPr&gt;&lt;w:rPr&gt;&lt;w:rFonts w:ascii=&quot;Cambria Math&quot; w:h-ansi=&quot;Times New Roman&quot;/&gt;&lt;wx:font wx:val=&quot;Cambria Math&quot;/&gt;&lt;w:b/&gt;&lt;w:i/&gt;&lt;w:color w:val=&quot;31849B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31849B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31849B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6" o:title="" chromakey="white"/>
                      </v:shape>
                    </w:pic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2,5</w:t>
                  </w:r>
                </w:p>
              </w:tc>
            </w:tr>
            <w:tr w:rsidR="00120B40" w:rsidRPr="00810A87" w:rsidTr="00810A87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Л</w:t>
                  </w:r>
                </w:p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color w:val="31849B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pStyle w:val="ListParagraph"/>
                    <w:tabs>
                      <w:tab w:val="left" w:pos="393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31849B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color w:val="31849B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color w:val="31849B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31849B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31849B"/>
                <w:sz w:val="28"/>
                <w:szCs w:val="28"/>
              </w:rPr>
              <w:t>Кодовое слово «Верно»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ind w:left="0"/>
              <w:rPr>
                <w:rFonts w:ascii="Times New Roman" w:hAnsi="Times New Roman"/>
                <w:color w:val="31849B"/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pStyle w:val="ListParagraph"/>
        <w:tabs>
          <w:tab w:val="left" w:pos="3930"/>
        </w:tabs>
        <w:rPr>
          <w:rFonts w:ascii="Times New Roman" w:hAnsi="Times New Roman"/>
          <w:b/>
          <w:i/>
          <w:sz w:val="28"/>
          <w:szCs w:val="28"/>
        </w:rPr>
      </w:pPr>
    </w:p>
    <w:p w:rsidR="00120B40" w:rsidRPr="004E0E8B" w:rsidRDefault="00120B40" w:rsidP="008A7F90">
      <w:pPr>
        <w:pStyle w:val="ListParagraph"/>
        <w:tabs>
          <w:tab w:val="left" w:pos="3930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r w:rsidRPr="004E0E8B">
        <w:rPr>
          <w:rFonts w:ascii="Times New Roman" w:hAnsi="Times New Roman"/>
          <w:sz w:val="28"/>
          <w:szCs w:val="28"/>
        </w:rPr>
        <w:t xml:space="preserve">: «Молодцы! С заданием справились все.  Приступаем к допуску самостоятельной работы, то есть делаем аналогичную работу. Расшифровываем слово, отгадав которое даёт право приступить к выполнению самостоятельной работы. Все выполняют три обязательных задания с последующей в классе проверкой, а 4-ое и </w:t>
      </w:r>
    </w:p>
    <w:p w:rsidR="00120B40" w:rsidRPr="004E0E8B" w:rsidRDefault="00120B40" w:rsidP="008A7F90">
      <w:pPr>
        <w:pStyle w:val="ListParagraph"/>
        <w:tabs>
          <w:tab w:val="left" w:pos="3930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5-ое задания выполняете самостоятельно и сдаёте мне на проверку ».</w:t>
      </w:r>
    </w:p>
    <w:p w:rsidR="00120B40" w:rsidRPr="004E0E8B" w:rsidRDefault="00120B40" w:rsidP="008A7F90">
      <w:pPr>
        <w:pStyle w:val="ListParagraph"/>
        <w:tabs>
          <w:tab w:val="left" w:pos="3930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В случае затруднений при выполнении  данного и последующего  заданий  обучающиеся могут обратиться за помощью к учителю.</w:t>
      </w:r>
    </w:p>
    <w:p w:rsidR="00120B40" w:rsidRPr="004E0E8B" w:rsidRDefault="00120B40" w:rsidP="008A7F90">
      <w:pPr>
        <w:tabs>
          <w:tab w:val="left" w:pos="2445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7.Дифференцированная самостоятельная работа. (Распечатка на каждой парте).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20B40" w:rsidRPr="00810A87" w:rsidTr="00810A87">
        <w:tc>
          <w:tcPr>
            <w:tcW w:w="9571" w:type="dxa"/>
          </w:tcPr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Самостоятельная работа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Допуск к самостоятельной работе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Расшифруй слово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- 9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2х -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 =0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9х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+х – 10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–7х + 10 =0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 5х + 3 = 0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37"/>
              <w:gridCol w:w="1037"/>
              <w:gridCol w:w="1038"/>
              <w:gridCol w:w="1038"/>
              <w:gridCol w:w="1038"/>
              <w:gridCol w:w="1038"/>
              <w:gridCol w:w="1038"/>
              <w:gridCol w:w="1038"/>
              <w:gridCol w:w="1038"/>
            </w:tblGrid>
            <w:tr w:rsidR="00120B40" w:rsidRPr="00810A87" w:rsidTr="00810A87"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 xml:space="preserve">- </w: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begin"/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instrText xml:space="preserve"> QUOTE </w:instrText>
                  </w:r>
                  <w:r w:rsidRPr="00810A87">
                    <w:pict>
                      <v:shape id="_x0000_i1089" type="#_x0000_t75" style="width:18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52D06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52D06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10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9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instrText xml:space="preserve"> </w:instrTex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separate"/>
                  </w:r>
                  <w:r w:rsidRPr="00810A87">
                    <w:pict>
                      <v:shape id="_x0000_i1090" type="#_x0000_t75" style="width:18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52D06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52D06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10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9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pict>
                      <v:shape id="_x0000_i1091" type="#_x0000_t75" style="width:9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27023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727023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2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8" o:title="" chromakey="white"/>
                      </v:shape>
                    </w:pic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9</w:t>
                  </w:r>
                </w:p>
              </w:tc>
            </w:tr>
            <w:tr w:rsidR="00120B40" w:rsidRPr="00810A87" w:rsidTr="00810A87"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Л</w:t>
                  </w:r>
                </w:p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0000"/>
                <w:sz w:val="28"/>
                <w:szCs w:val="28"/>
              </w:rPr>
              <w:t>Вариант №1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2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Чему равно произведение корней уравнения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+ 4х - 5 =0?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2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Определите знаки корней квадратного уравнения: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а).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+4х – 5 = 0;      б).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- 4х – 5 = 0;      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2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Сколько корней имеет уравнение? Решение проиллюстрируйте графически.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а).х =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9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0433D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0433D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6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093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50433D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50433D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6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;  б).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=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94" type="#_x0000_t75" style="width:21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2658B&quot;/&gt;&lt;wsp:rsid wsp:val=&quot;00DA368F&quot;/&gt;&lt;/wsp:rsids&gt;&lt;/w:docPr&gt;&lt;w:body&gt;&lt;w:p wsp:rsidR=&quot;00000000&quot; wsp:rsidRDefault=&quot;00A2658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8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d&gt;&lt;m:dPr&gt;&lt;m:begChr m:val=&quot;|&quot;/&gt;&lt;m:endChr m:val=&quot;|&quot;/&gt;&lt;m:ctrlPr&gt;&lt;w:rPr&gt;&lt;w:rFonts w:ascii=&quot;Cambria Math&quot; w:h-ansi=&quot;Times New Roman&quot;/&gt;&lt;wx:font wx:val=&quot;Cambria Math&quot;/&gt;&lt;w:color w:val=&quot;0070C0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color w:val=&quot;0070C0&quot;/&gt;&lt;w:sz w:val=&quot;28&quot;/&gt;&lt;w:sz-cs w:val=&quot;28&quot;/&gt;&lt;/w:rPr&gt;&lt;m:t&gt;С…&lt;/m:t&gt;&lt;/m:r&gt;&lt;/m:e&gt;&lt;/m:d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095" type="#_x0000_t75" style="width:21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2658B&quot;/&gt;&lt;wsp:rsid wsp:val=&quot;00DA368F&quot;/&gt;&lt;/wsp:rsids&gt;&lt;/w:docPr&gt;&lt;w:body&gt;&lt;w:p wsp:rsidR=&quot;00000000&quot; wsp:rsidRDefault=&quot;00A2658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8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d&gt;&lt;m:dPr&gt;&lt;m:begChr m:val=&quot;|&quot;/&gt;&lt;m:endChr m:val=&quot;|&quot;/&gt;&lt;m:ctrlPr&gt;&lt;w:rPr&gt;&lt;w:rFonts w:ascii=&quot;Cambria Math&quot; w:h-ansi=&quot;Times New Roman&quot;/&gt;&lt;wx:font wx:val=&quot;Cambria Math&quot;/&gt;&lt;w:color w:val=&quot;0070C0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color w:val=&quot;0070C0&quot;/&gt;&lt;w:sz w:val=&quot;28&quot;/&gt;&lt;w:sz-cs w:val=&quot;28&quot;/&gt;&lt;/w:rPr&gt;&lt;m:t&gt;С…&lt;/m:t&gt;&lt;/m:r&gt;&lt;/m:e&gt;&lt;/m:d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;  в)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instrText xml:space="preserve"> QUOTE </w:instrText>
            </w:r>
            <w:r w:rsidRPr="00810A87">
              <w:pict>
                <v:shape id="_x0000_i1096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7F7957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7F7957&quot;&gt;&lt;m:oMathPara&gt;&lt;m:oMath&gt;&lt;m:d&gt;&lt;m:d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dPr&gt;&lt;m:e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-&lt;/m:t&gt;&lt;/m:r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1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fldChar w:fldCharType="separate"/>
            </w:r>
            <w:r w:rsidRPr="00810A87">
              <w:pict>
                <v:shape id="_x0000_i1097" type="#_x0000_t75" style="width:35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7F7957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7F7957&quot;&gt;&lt;m:oMathPara&gt;&lt;m:oMath&gt;&lt;m:d&gt;&lt;m:d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dPr&gt;&lt;m:e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-&lt;/m:t&gt;&lt;/m:r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1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+ 2 =0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     4.Составьте квадратное уравнение, если 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               Х</w:t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vertAlign w:val="subscript"/>
              </w:rPr>
              <w:t>1</w:t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=2 - </w: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098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224AF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8224AF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099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224AF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8224AF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, Х</w:t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vertAlign w:val="subscript"/>
              </w:rPr>
              <w:t>2</w:t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=2 + </w: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00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75318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7531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01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75318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37531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. 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</w:t>
            </w:r>
            <w:r w:rsidRPr="00810A8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5.Один из корней уравнения равен 4, найдите второй корень уравнения и а, </w:t>
            </w: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 xml:space="preserve"> +х – а = 0;      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Ответ : ключевое слово «Браво»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1).-5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2).а). разные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 xml:space="preserve">    б). разные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3).а). Два       б).Два      в). Нет корней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20B40" w:rsidRPr="00810A87" w:rsidTr="00810A87">
        <w:tc>
          <w:tcPr>
            <w:tcW w:w="9571" w:type="dxa"/>
          </w:tcPr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Самостоятельная работа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b/>
                <w:i/>
                <w:color w:val="4F81BD"/>
                <w:sz w:val="28"/>
                <w:szCs w:val="28"/>
              </w:rPr>
              <w:t>Допуск к самостоятельной работе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Расшифруй слово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3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- 9 = 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3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2х -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 =0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3"/>
              </w:num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9х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+х – 10 = 0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4.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–7х + 10 =0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5.2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– 5х + 3 = 0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37"/>
              <w:gridCol w:w="1037"/>
              <w:gridCol w:w="1038"/>
              <w:gridCol w:w="1038"/>
              <w:gridCol w:w="1038"/>
              <w:gridCol w:w="1038"/>
              <w:gridCol w:w="1038"/>
              <w:gridCol w:w="1038"/>
              <w:gridCol w:w="1038"/>
            </w:tblGrid>
            <w:tr w:rsidR="00120B40" w:rsidRPr="00810A87" w:rsidTr="00810A87"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 xml:space="preserve">- </w: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begin"/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instrText xml:space="preserve"> QUOTE </w:instrText>
                  </w:r>
                  <w:r w:rsidRPr="00810A87">
                    <w:pict>
                      <v:shape id="_x0000_i1102" type="#_x0000_t75" style="width:18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8152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481529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10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9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instrText xml:space="preserve"> </w:instrTex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separate"/>
                  </w:r>
                  <w:r w:rsidRPr="00810A87">
                    <w:pict>
                      <v:shape id="_x0000_i1103" type="#_x0000_t75" style="width:18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8152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481529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10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9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pict>
                      <v:shape id="_x0000_i1104" type="#_x0000_t75" style="width:9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2278F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/wsp:rsids&gt;&lt;/w:docPr&gt;&lt;w:body&gt;&lt;w:p wsp:rsidR=&quot;00000000&quot; wsp:rsidRDefault=&quot;0042278F&quot;&gt;&lt;m:oMathPara&gt;&lt;m:oMath&gt;&lt;m:f&gt;&lt;m:fPr&gt;&lt;m:ctrlPr&gt;&lt;w:rPr&gt;&lt;w:rFonts w:ascii=&quot;Cambria Math&quot; w:fareast=&quot;Times New Roman&quot; w:h-ansi=&quot;Times New Roman&quot;/&gt;&lt;wx:font wx:val=&quot;Cambria Math&quot;/&gt;&lt;w:b/&gt;&lt;w:i/&gt;&lt;w:color w:val=&quot;4F81BD&quot;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4F81BD&quot;/&gt;&lt;w:sz w:val=&quot;28&quot;/&gt;&lt;w:sz-cs w:val=&quot;28&quot;/&gt;&lt;/w:rPr&gt;&lt;m:t&gt;2&lt;/m:t&gt;&lt;/m:r&gt;&lt;m:ctrlPr&gt;&lt;w:rPr&gt;&lt;w:rFonts w:ascii=&quot;Cambria Math&quot; w:h-ansi=&quot;Times New Roman&quot;/&gt;&lt;wx:font wx:val=&quot;Cambria Math&quot;/&gt;&lt;w:b/&gt;&lt;w:i/&gt;&lt;w:color w:val=&quot;4F81BD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8" o:title="" chromakey="white"/>
                      </v:shape>
                    </w:pic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9</w:t>
                  </w:r>
                </w:p>
              </w:tc>
            </w:tr>
            <w:tr w:rsidR="00120B40" w:rsidRPr="00810A87" w:rsidTr="00810A87"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Л</w:t>
                  </w:r>
                </w:p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B40" w:rsidRPr="00810A87" w:rsidRDefault="00120B40" w:rsidP="00810A87">
                  <w:pPr>
                    <w:tabs>
                      <w:tab w:val="left" w:pos="24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</w:pPr>
                  <w:r w:rsidRPr="00810A87">
                    <w:rPr>
                      <w:rFonts w:ascii="Times New Roman" w:hAnsi="Times New Roman"/>
                      <w:b/>
                      <w:color w:val="4F81BD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0000"/>
                <w:sz w:val="28"/>
                <w:szCs w:val="28"/>
              </w:rPr>
              <w:t>Вариант №2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1.Чему равно произведение корней уравнения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+ 4х - 3 =0?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ind w:left="72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2.Определите знаки корней квадратного уравнения:</w:t>
            </w:r>
          </w:p>
          <w:p w:rsidR="00120B40" w:rsidRPr="00810A87" w:rsidRDefault="00120B40" w:rsidP="00810A87">
            <w:pPr>
              <w:pStyle w:val="ListParagraph"/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а).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+4х – 3 = 0;      б). 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- 4х + 3 = 0;      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3. Сколько корней имеет уравнение? Решение проиллюстрируйте графически.а).х = - 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0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3061B&quot;/&gt;&lt;wsp:rsid wsp:val=&quot;00DA368F&quot;/&gt;&lt;/wsp:rsids&gt;&lt;/w:docPr&gt;&lt;w:body&gt;&lt;w:p wsp:rsidR=&quot;00000000&quot; wsp:rsidRDefault=&quot;0093061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8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0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3061B&quot;/&gt;&lt;wsp:rsid wsp:val=&quot;00DA368F&quot;/&gt;&lt;/wsp:rsids&gt;&lt;/w:docPr&gt;&lt;w:body&gt;&lt;w:p wsp:rsidR=&quot;00000000&quot; wsp:rsidRDefault=&quot;0093061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8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;  б).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=- 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07" type="#_x0000_t75" style="width:21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570E&quot;/&gt;&lt;wsp:rsid wsp:val=&quot;00DA368F&quot;/&gt;&lt;/wsp:rsids&gt;&lt;/w:docPr&gt;&lt;w:body&gt;&lt;w:p wsp:rsidR=&quot;00000000&quot; wsp:rsidRDefault=&quot;00A7570E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6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d&gt;&lt;m:dPr&gt;&lt;m:begChr m:val=&quot;|&quot;/&gt;&lt;m:endChr m:val=&quot;|&quot;/&gt;&lt;m:ctrlPr&gt;&lt;w:rPr&gt;&lt;w:rFonts w:ascii=&quot;Cambria Math&quot; w:h-ansi=&quot;Times New Roman&quot;/&gt;&lt;wx:font wx:val=&quot;Cambria Math&quot;/&gt;&lt;w:color w:val=&quot;0070C0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color w:val=&quot;0070C0&quot;/&gt;&lt;w:sz w:val=&quot;28&quot;/&gt;&lt;w:sz-cs w:val=&quot;28&quot;/&gt;&lt;/w:rPr&gt;&lt;m:t&gt;С…&lt;/m:t&gt;&lt;/m:r&gt;&lt;/m:e&gt;&lt;/m:d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08" type="#_x0000_t75" style="width:21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A7570E&quot;/&gt;&lt;wsp:rsid wsp:val=&quot;00DA368F&quot;/&gt;&lt;/wsp:rsids&gt;&lt;/w:docPr&gt;&lt;w:body&gt;&lt;w:p wsp:rsidR=&quot;00000000&quot; wsp:rsidRDefault=&quot;00A7570E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6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d&gt;&lt;m:dPr&gt;&lt;m:begChr m:val=&quot;|&quot;/&gt;&lt;m:endChr m:val=&quot;|&quot;/&gt;&lt;m:ctrlPr&gt;&lt;w:rPr&gt;&lt;w:rFonts w:ascii=&quot;Cambria Math&quot; w:h-ansi=&quot;Times New Roman&quot;/&gt;&lt;wx:font wx:val=&quot;Cambria Math&quot;/&gt;&lt;w:color w:val=&quot;0070C0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color w:val=&quot;0070C0&quot;/&gt;&lt;w:sz w:val=&quot;28&quot;/&gt;&lt;w:sz-cs w:val=&quot;28&quot;/&gt;&lt;/w:rPr&gt;&lt;m:t&gt;С…&lt;/m:t&gt;&lt;/m:r&gt;&lt;/m:e&gt;&lt;/m:d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;  в)х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+ 1 =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0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B368B&quot;/&gt;&lt;wsp:rsid wsp:val=&quot;00DA368F&quot;/&gt;&lt;/wsp:rsids&gt;&lt;/w:docPr&gt;&lt;w:body&gt;&lt;w:p wsp:rsidR=&quot;00000000&quot; wsp:rsidRDefault=&quot;00CB368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1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1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CB368B&quot;/&gt;&lt;wsp:rsid wsp:val=&quot;00DA368F&quot;/&gt;&lt;/wsp:rsids&gt;&lt;/w:docPr&gt;&lt;w:body&gt;&lt;w:p wsp:rsidR=&quot;00000000&quot; wsp:rsidRDefault=&quot;00CB368B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1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num&gt;&lt;m:den&gt;&lt;m:r&gt;&lt;w:rPr&gt;&lt;w:rFonts w:ascii=&quot;Cambria Math&quot; w:h-ansi=&quot;Times New Roman&quot;/&gt;&lt;wx:font wx:val=&quot;Times New Roman&quot;/&gt;&lt;w:i/&gt;&lt;w:color w:val=&quot;0070C0&quot;/&gt;&lt;w:sz w:val=&quot;28&quot;/&gt;&lt;w:sz-cs w:val=&quot;28&quot;/&gt;&lt;/w:rPr&gt;&lt;m:t&gt;С…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+1.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2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Составьте квадратное уравнение, если </w:t>
            </w:r>
          </w:p>
          <w:p w:rsidR="00120B40" w:rsidRPr="00810A87" w:rsidRDefault="00120B40" w:rsidP="00810A87">
            <w:pPr>
              <w:pStyle w:val="ListParagraph"/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Х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bscript"/>
              </w:rPr>
              <w:t>1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=2 -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11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FE4A16&quot;/&gt;&lt;/wsp:rsids&gt;&lt;/w:docPr&gt;&lt;w:body&gt;&lt;w:p wsp:rsidR=&quot;00000000&quot; wsp:rsidRDefault=&quot;00FE4A1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g&gt;&lt;m:e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12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DA368F&quot;/&gt;&lt;wsp:rsid wsp:val=&quot;00FE4A16&quot;/&gt;&lt;/wsp:rsids&gt;&lt;/w:docPr&gt;&lt;w:body&gt;&lt;w:p wsp:rsidR=&quot;00000000&quot; wsp:rsidRDefault=&quot;00FE4A1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g&gt;&lt;m:e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>, Х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  <w:vertAlign w:val="subscript"/>
              </w:rPr>
              <w:t>2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=2 + </w: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begin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QUOTE </w:instrText>
            </w:r>
            <w:r w:rsidRPr="00810A87">
              <w:pict>
                <v:shape id="_x0000_i111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A243A&quot;/&gt;&lt;wsp:rsid wsp:val=&quot;00DA368F&quot;/&gt;&lt;/wsp:rsids&gt;&lt;/w:docPr&gt;&lt;w:body&gt;&lt;w:p wsp:rsidR=&quot;00000000&quot; wsp:rsidRDefault=&quot;009A243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g&gt;&lt;m:e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instrText xml:space="preserve"> </w:instrTex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separate"/>
            </w:r>
            <w:r w:rsidRPr="00810A87">
              <w:pict>
                <v:shape id="_x0000_i111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F90&quot;/&gt;&lt;wsp:rsid wsp:val=&quot;00016C94&quot;/&gt;&lt;wsp:rsid wsp:val=&quot;000635A2&quot;/&gt;&lt;wsp:rsid wsp:val=&quot;0012213E&quot;/&gt;&lt;wsp:rsid wsp:val=&quot;00125525&quot;/&gt;&lt;wsp:rsid wsp:val=&quot;00177522&quot;/&gt;&lt;wsp:rsid wsp:val=&quot;0026036C&quot;/&gt;&lt;wsp:rsid wsp:val=&quot;003C0CA9&quot;/&gt;&lt;wsp:rsid wsp:val=&quot;004E0E8B&quot;/&gt;&lt;wsp:rsid wsp:val=&quot;004F4668&quot;/&gt;&lt;wsp:rsid wsp:val=&quot;006164F6&quot;/&gt;&lt;wsp:rsid wsp:val=&quot;0069683A&quot;/&gt;&lt;wsp:rsid wsp:val=&quot;006C1A25&quot;/&gt;&lt;wsp:rsid wsp:val=&quot;0074173A&quot;/&gt;&lt;wsp:rsid wsp:val=&quot;00787A9D&quot;/&gt;&lt;wsp:rsid wsp:val=&quot;00810A87&quot;/&gt;&lt;wsp:rsid wsp:val=&quot;0083611A&quot;/&gt;&lt;wsp:rsid wsp:val=&quot;0087613A&quot;/&gt;&lt;wsp:rsid wsp:val=&quot;008A7F90&quot;/&gt;&lt;wsp:rsid wsp:val=&quot;009A243A&quot;/&gt;&lt;wsp:rsid wsp:val=&quot;00DA368F&quot;/&gt;&lt;/wsp:rsids&gt;&lt;/w:docPr&gt;&lt;w:body&gt;&lt;w:p wsp:rsidR=&quot;00000000&quot; wsp:rsidRDefault=&quot;009A243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color w:val=&quot;0070C0&quot;/&gt;&lt;w:sz w:val=&quot;28&quot;/&gt;&lt;w:sz-cs w:val=&quot;28&quot;/&gt;&lt;/w:rPr&gt;&lt;/m:ctrlPr&gt;&lt;/m:radPr&gt;&lt;m:deg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deg&gt;&lt;m:e&gt;&lt;m: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m:t&gt;3&lt;/m:t&gt;&lt;/m:r&gt;&lt;m:ctrlPr&gt;&lt;w:rPr&gt;&lt;w:rFonts w:ascii=&quot;Cambria Math&quot; w:h-ansi=&quot;Times New Roman&quot;/&gt;&lt;wx:font wx:val=&quot;Cambria Math&quot;/&gt;&lt;w:i/&gt;&lt;w:color w:val=&quot;0070C0&quot;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. 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2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Один из корней уравнения равен 4, найдите второй корень уравнения и </w:t>
            </w:r>
            <w:r w:rsidRPr="00810A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а, 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>х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+х –</w:t>
            </w:r>
            <w:r w:rsidRPr="00810A87">
              <w:rPr>
                <w:rFonts w:ascii="Times New Roman" w:hAnsi="Times New Roman"/>
                <w:b/>
                <w:color w:val="4F81BD"/>
                <w:sz w:val="28"/>
                <w:szCs w:val="28"/>
              </w:rPr>
              <w:t xml:space="preserve"> а</w:t>
            </w:r>
            <w:r w:rsidRPr="00810A87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= 0;      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Ответ : ключевое слово «Браво»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1).-3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2).а). разные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 xml:space="preserve">    б). разные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3).а). Нет корней       б).Нет корней      в). Один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00B0F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00B0F0"/>
          <w:sz w:val="28"/>
          <w:szCs w:val="28"/>
        </w:rPr>
        <w:t>Проверка самостоятельной работы  ( первых трёх заданий)  производится в классе с помощью слайда на экране.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 xml:space="preserve">Если у обучающихся ответы первых трёх заданий не совпали с верными ответами, </w:t>
      </w:r>
      <w:r w:rsidRPr="004E0E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0E8B">
        <w:rPr>
          <w:rFonts w:ascii="Times New Roman" w:hAnsi="Times New Roman"/>
          <w:sz w:val="28"/>
          <w:szCs w:val="28"/>
        </w:rPr>
        <w:t>то учитель корректирует их, отвечает на возникшие вопросы.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Далее обучающиеся сдают тетради на проверку учителю. В свою очередь, учитель раздаёт обучающимся проверенные тетради  и задание на дом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sz w:val="28"/>
          <w:szCs w:val="28"/>
        </w:rPr>
        <w:t>(на карточках).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810A87">
        <w:rPr>
          <w:rFonts w:ascii="Times New Roman" w:hAnsi="Times New Roman"/>
          <w:noProof/>
          <w:sz w:val="28"/>
          <w:szCs w:val="28"/>
        </w:rPr>
        <w:pict>
          <v:shape id="Рисунок 9" o:spid="_x0000_i1115" type="#_x0000_t75" style="width:127.5pt;height:95.25pt;visibility:visible">
            <v:imagedata r:id="rId22" o:title=""/>
          </v:shape>
        </w:pic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8.Домашнее задание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>Учитель:</w:t>
      </w:r>
      <w:r w:rsidRPr="004E0E8B">
        <w:rPr>
          <w:rFonts w:ascii="Times New Roman" w:hAnsi="Times New Roman"/>
          <w:sz w:val="28"/>
          <w:szCs w:val="28"/>
        </w:rPr>
        <w:t xml:space="preserve"> « Уравнения в домашнем задании выполняйте любым способом, удобным для вас. Не забудьте в задании 1.а) найти О.Д.З., а в задаче учесть, что скорость по течению есть сумма скоростей собственной и скорости течения реки, а против течения скорость вычисляется разностью между собственной скоростью и скоростью течения реки. Самое рациональное решение третьего задания – это способ замены, например  х</w:t>
      </w:r>
      <w:r w:rsidRPr="004E0E8B">
        <w:rPr>
          <w:rFonts w:ascii="Times New Roman" w:hAnsi="Times New Roman"/>
          <w:sz w:val="28"/>
          <w:szCs w:val="28"/>
          <w:vertAlign w:val="superscript"/>
        </w:rPr>
        <w:t>2</w:t>
      </w:r>
      <w:r w:rsidRPr="004E0E8B">
        <w:rPr>
          <w:rFonts w:ascii="Times New Roman" w:hAnsi="Times New Roman"/>
          <w:sz w:val="28"/>
          <w:szCs w:val="28"/>
        </w:rPr>
        <w:t xml:space="preserve"> +6х = </w:t>
      </w:r>
      <w:r w:rsidRPr="004E0E8B">
        <w:rPr>
          <w:rFonts w:ascii="Times New Roman" w:hAnsi="Times New Roman"/>
          <w:sz w:val="28"/>
          <w:szCs w:val="28"/>
          <w:lang w:val="en-US"/>
        </w:rPr>
        <w:t>t</w:t>
      </w:r>
      <w:r w:rsidRPr="004E0E8B">
        <w:rPr>
          <w:rFonts w:ascii="Times New Roman" w:hAnsi="Times New Roman"/>
          <w:sz w:val="28"/>
          <w:szCs w:val="28"/>
        </w:rPr>
        <w:t>».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20B40" w:rsidRPr="00810A87" w:rsidTr="00810A87">
        <w:tc>
          <w:tcPr>
            <w:tcW w:w="9571" w:type="dxa"/>
            <w:shd w:val="clear" w:color="auto" w:fill="00B050"/>
          </w:tcPr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>Раздаточный материал на каждой парте с домашним заданием.</w:t>
            </w:r>
          </w:p>
          <w:p w:rsidR="00120B40" w:rsidRPr="00810A87" w:rsidRDefault="00120B40" w:rsidP="00810A87">
            <w:pPr>
              <w:pStyle w:val="ListParagraph"/>
              <w:numPr>
                <w:ilvl w:val="0"/>
                <w:numId w:val="14"/>
              </w:num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Реши уравнения: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а). 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>3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+3х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-2х -  6 =0; 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б). </w:t>
            </w:r>
            <w:r w:rsidRPr="00810A8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6 –х___</w:t>
            </w:r>
            <w:r w:rsidRPr="00810A8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>-</w:t>
            </w:r>
            <w:r w:rsidRPr="00810A8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 xml:space="preserve">2__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= 1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         3х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>-12            х – 2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в). 3а – 2а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>= 1 - 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 xml:space="preserve">2 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>+ ах.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2. Лодка может проплыть 15 км по течению реки и ещё 6 км против течения за то же время, за которое плот может проплыть 5 км по этой реке. Найдите скорость течения реки, если известно, что собственная скорость лодки 8 км/ч.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3.Реши уравнение (х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+6х)( х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  <w:vertAlign w:val="superscript"/>
              </w:rPr>
              <w:t>2</w:t>
            </w: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+ 6х + 8) = 105.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0A8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4.*Найти  в интернете задачи  на составление квадратных уравнений.</w:t>
            </w: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20B40" w:rsidRPr="00810A87" w:rsidRDefault="00120B40" w:rsidP="00810A87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120B40" w:rsidRPr="004E0E8B" w:rsidRDefault="00120B40" w:rsidP="008A7F90">
      <w:pPr>
        <w:rPr>
          <w:rFonts w:ascii="Times New Roman" w:hAnsi="Times New Roman"/>
        </w:rPr>
      </w:pPr>
    </w:p>
    <w:p w:rsidR="00120B40" w:rsidRPr="004E0E8B" w:rsidRDefault="00120B40" w:rsidP="008A7F90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Итог урока:</w:t>
      </w:r>
    </w:p>
    <w:p w:rsidR="00120B40" w:rsidRPr="004E0E8B" w:rsidRDefault="00120B40" w:rsidP="008A7F90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4E0E8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0E8B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Учитель</w:t>
      </w: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: « Какие выявились проблемы в течение урока?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При решении квадратных уравнений надо обратить внимание на правильность использования теоремы Виета.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При нахождении квадратных корней по общей формуле, не забывать перед «в» менять знак.</w:t>
      </w:r>
    </w:p>
    <w:p w:rsidR="00120B40" w:rsidRPr="004E0E8B" w:rsidRDefault="00120B40" w:rsidP="008A7F90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b/>
          <w:i/>
          <w:color w:val="FF0000"/>
          <w:sz w:val="28"/>
          <w:szCs w:val="28"/>
        </w:rPr>
        <w:t>При решении биквадратных уравнений не забывать доводить уравнение до конца, то есть находить «х».</w:t>
      </w:r>
    </w:p>
    <w:p w:rsidR="00120B40" w:rsidRPr="004E0E8B" w:rsidRDefault="00120B40" w:rsidP="008A7F90">
      <w:pPr>
        <w:tabs>
          <w:tab w:val="left" w:pos="2445"/>
        </w:tabs>
        <w:rPr>
          <w:rFonts w:ascii="Times New Roman" w:hAnsi="Times New Roman"/>
          <w:i/>
          <w:sz w:val="28"/>
          <w:szCs w:val="28"/>
        </w:rPr>
      </w:pPr>
      <w:r w:rsidRPr="004E0E8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20B40" w:rsidRPr="004E0E8B" w:rsidRDefault="00120B40" w:rsidP="00125525">
      <w:pPr>
        <w:tabs>
          <w:tab w:val="left" w:pos="2445"/>
        </w:tabs>
        <w:rPr>
          <w:rFonts w:ascii="Times New Roman" w:hAnsi="Times New Roman"/>
          <w:i/>
          <w:color w:val="FF0000"/>
          <w:sz w:val="28"/>
          <w:szCs w:val="28"/>
        </w:rPr>
      </w:pPr>
      <w:r w:rsidRPr="004E0E8B">
        <w:rPr>
          <w:rFonts w:ascii="Times New Roman" w:hAnsi="Times New Roman"/>
          <w:i/>
          <w:color w:val="FF0000"/>
          <w:sz w:val="28"/>
          <w:szCs w:val="28"/>
        </w:rPr>
        <w:t>На этом разрешите урок закончить, до свидания до завтра</w:t>
      </w:r>
    </w:p>
    <w:sectPr w:rsidR="00120B40" w:rsidRPr="004E0E8B" w:rsidSect="001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20"/>
    <w:multiLevelType w:val="hybridMultilevel"/>
    <w:tmpl w:val="7E5CF4E0"/>
    <w:lvl w:ilvl="0" w:tplc="30E4F780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A0E72D5"/>
    <w:multiLevelType w:val="hybridMultilevel"/>
    <w:tmpl w:val="7486A2BA"/>
    <w:lvl w:ilvl="0" w:tplc="5C2E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C63"/>
    <w:multiLevelType w:val="hybridMultilevel"/>
    <w:tmpl w:val="DF0E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93489"/>
    <w:multiLevelType w:val="hybridMultilevel"/>
    <w:tmpl w:val="20A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569D8"/>
    <w:multiLevelType w:val="hybridMultilevel"/>
    <w:tmpl w:val="565440AE"/>
    <w:lvl w:ilvl="0" w:tplc="29FC3602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1F083941"/>
    <w:multiLevelType w:val="hybridMultilevel"/>
    <w:tmpl w:val="E8ACC9A2"/>
    <w:lvl w:ilvl="0" w:tplc="E716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03469"/>
    <w:multiLevelType w:val="hybridMultilevel"/>
    <w:tmpl w:val="BA90E05E"/>
    <w:lvl w:ilvl="0" w:tplc="1950894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22A8D"/>
    <w:multiLevelType w:val="hybridMultilevel"/>
    <w:tmpl w:val="34F2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5DDC"/>
    <w:multiLevelType w:val="hybridMultilevel"/>
    <w:tmpl w:val="02643990"/>
    <w:lvl w:ilvl="0" w:tplc="0419000F">
      <w:start w:val="1"/>
      <w:numFmt w:val="decimal"/>
      <w:lvlText w:val="%1."/>
      <w:lvlJc w:val="left"/>
      <w:pPr>
        <w:ind w:left="2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  <w:rPr>
        <w:rFonts w:cs="Times New Roman"/>
      </w:rPr>
    </w:lvl>
  </w:abstractNum>
  <w:abstractNum w:abstractNumId="9">
    <w:nsid w:val="2CED2F37"/>
    <w:multiLevelType w:val="hybridMultilevel"/>
    <w:tmpl w:val="F2B0E47E"/>
    <w:lvl w:ilvl="0" w:tplc="D52EF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867367"/>
    <w:multiLevelType w:val="hybridMultilevel"/>
    <w:tmpl w:val="5DFCE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D540F0"/>
    <w:multiLevelType w:val="hybridMultilevel"/>
    <w:tmpl w:val="093482A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7315C9B"/>
    <w:multiLevelType w:val="hybridMultilevel"/>
    <w:tmpl w:val="65B6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624FC"/>
    <w:multiLevelType w:val="hybridMultilevel"/>
    <w:tmpl w:val="119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06910"/>
    <w:multiLevelType w:val="hybridMultilevel"/>
    <w:tmpl w:val="48E4B9D4"/>
    <w:lvl w:ilvl="0" w:tplc="B5143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B76B8"/>
    <w:multiLevelType w:val="hybridMultilevel"/>
    <w:tmpl w:val="934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22FB6"/>
    <w:multiLevelType w:val="hybridMultilevel"/>
    <w:tmpl w:val="EB3C1824"/>
    <w:lvl w:ilvl="0" w:tplc="E618C3A4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62244269"/>
    <w:multiLevelType w:val="hybridMultilevel"/>
    <w:tmpl w:val="40F67354"/>
    <w:lvl w:ilvl="0" w:tplc="041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>
    <w:nsid w:val="64A738F4"/>
    <w:multiLevelType w:val="hybridMultilevel"/>
    <w:tmpl w:val="6EB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70A12"/>
    <w:multiLevelType w:val="hybridMultilevel"/>
    <w:tmpl w:val="7EBA1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B52103"/>
    <w:multiLevelType w:val="hybridMultilevel"/>
    <w:tmpl w:val="48E4B9D4"/>
    <w:lvl w:ilvl="0" w:tplc="B5143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121F71"/>
    <w:multiLevelType w:val="hybridMultilevel"/>
    <w:tmpl w:val="FA38C4F2"/>
    <w:lvl w:ilvl="0" w:tplc="121278E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">
    <w:nsid w:val="795D405D"/>
    <w:multiLevelType w:val="hybridMultilevel"/>
    <w:tmpl w:val="27F8BC94"/>
    <w:lvl w:ilvl="0" w:tplc="041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7C2D1D0A"/>
    <w:multiLevelType w:val="hybridMultilevel"/>
    <w:tmpl w:val="8A381602"/>
    <w:lvl w:ilvl="0" w:tplc="962E07D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0"/>
  </w:num>
  <w:num w:numId="5">
    <w:abstractNumId w:val="16"/>
  </w:num>
  <w:num w:numId="6">
    <w:abstractNumId w:val="17"/>
  </w:num>
  <w:num w:numId="7">
    <w:abstractNumId w:val="12"/>
  </w:num>
  <w:num w:numId="8">
    <w:abstractNumId w:val="3"/>
  </w:num>
  <w:num w:numId="9">
    <w:abstractNumId w:val="6"/>
  </w:num>
  <w:num w:numId="10">
    <w:abstractNumId w:val="14"/>
  </w:num>
  <w:num w:numId="11">
    <w:abstractNumId w:val="20"/>
  </w:num>
  <w:num w:numId="12">
    <w:abstractNumId w:val="2"/>
  </w:num>
  <w:num w:numId="13">
    <w:abstractNumId w:val="9"/>
  </w:num>
  <w:num w:numId="14">
    <w:abstractNumId w:val="21"/>
  </w:num>
  <w:num w:numId="15">
    <w:abstractNumId w:val="15"/>
  </w:num>
  <w:num w:numId="16">
    <w:abstractNumId w:val="4"/>
  </w:num>
  <w:num w:numId="17">
    <w:abstractNumId w:val="5"/>
  </w:num>
  <w:num w:numId="18">
    <w:abstractNumId w:val="23"/>
  </w:num>
  <w:num w:numId="19">
    <w:abstractNumId w:val="1"/>
  </w:num>
  <w:num w:numId="20">
    <w:abstractNumId w:val="19"/>
  </w:num>
  <w:num w:numId="21">
    <w:abstractNumId w:val="10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90"/>
    <w:rsid w:val="00016C94"/>
    <w:rsid w:val="000635A2"/>
    <w:rsid w:val="00120B40"/>
    <w:rsid w:val="0012213E"/>
    <w:rsid w:val="00125525"/>
    <w:rsid w:val="001631B5"/>
    <w:rsid w:val="00177522"/>
    <w:rsid w:val="002232C8"/>
    <w:rsid w:val="0026036C"/>
    <w:rsid w:val="003C0CA9"/>
    <w:rsid w:val="004E0E8B"/>
    <w:rsid w:val="004F4668"/>
    <w:rsid w:val="00503FCB"/>
    <w:rsid w:val="006164F6"/>
    <w:rsid w:val="0062485E"/>
    <w:rsid w:val="0069683A"/>
    <w:rsid w:val="006C1A25"/>
    <w:rsid w:val="0074173A"/>
    <w:rsid w:val="00787A9D"/>
    <w:rsid w:val="00810A87"/>
    <w:rsid w:val="0083611A"/>
    <w:rsid w:val="0087613A"/>
    <w:rsid w:val="008A7F90"/>
    <w:rsid w:val="0096430E"/>
    <w:rsid w:val="00991DC1"/>
    <w:rsid w:val="009E239D"/>
    <w:rsid w:val="00A03F14"/>
    <w:rsid w:val="00B93A1D"/>
    <w:rsid w:val="00C224DA"/>
    <w:rsid w:val="00DA368F"/>
    <w:rsid w:val="00F5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F9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7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F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1456</Words>
  <Characters>8300</Characters>
  <Application>Microsoft Office Outlook</Application>
  <DocSecurity>0</DocSecurity>
  <Lines>0</Lines>
  <Paragraphs>0</Paragraphs>
  <ScaleCrop>false</ScaleCrop>
  <Company>USOSH_2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XTreme</cp:lastModifiedBy>
  <cp:revision>2</cp:revision>
  <dcterms:created xsi:type="dcterms:W3CDTF">2015-09-04T17:25:00Z</dcterms:created>
  <dcterms:modified xsi:type="dcterms:W3CDTF">2015-09-04T17:25:00Z</dcterms:modified>
</cp:coreProperties>
</file>